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529EB" w14:textId="77777777" w:rsidR="0083168E" w:rsidRPr="001E0BFF" w:rsidRDefault="0083168E" w:rsidP="0083168E">
      <w:pPr>
        <w:rPr>
          <w:b/>
          <w:bCs/>
          <w:sz w:val="22"/>
          <w:szCs w:val="22"/>
          <w:u w:val="single"/>
        </w:rPr>
      </w:pPr>
      <w:r w:rsidRPr="001E0BFF">
        <w:rPr>
          <w:b/>
          <w:bCs/>
          <w:sz w:val="22"/>
          <w:szCs w:val="22"/>
          <w:u w:val="single"/>
        </w:rPr>
        <w:t>COUNSELLING SUPPORTS for Children and Families</w:t>
      </w:r>
    </w:p>
    <w:p w14:paraId="37D6166E" w14:textId="77777777" w:rsidR="0083168E" w:rsidRPr="001E0BFF" w:rsidRDefault="0083168E" w:rsidP="0083168E">
      <w:pPr>
        <w:rPr>
          <w:sz w:val="22"/>
          <w:szCs w:val="22"/>
        </w:rPr>
      </w:pPr>
    </w:p>
    <w:p w14:paraId="2B274FAE" w14:textId="77777777" w:rsidR="0083168E" w:rsidRPr="001E0BFF" w:rsidRDefault="0083168E" w:rsidP="0083168E">
      <w:pPr>
        <w:rPr>
          <w:sz w:val="22"/>
          <w:szCs w:val="22"/>
        </w:rPr>
      </w:pPr>
      <w:r w:rsidRPr="001E0BFF">
        <w:rPr>
          <w:sz w:val="22"/>
          <w:szCs w:val="22"/>
        </w:rPr>
        <w:t>Counselling can be administered by a number of trained professionals for a variety of different needs. For example, these professionals can assist with:</w:t>
      </w:r>
    </w:p>
    <w:p w14:paraId="1E289843" w14:textId="77777777" w:rsidR="0083168E" w:rsidRPr="001E0BFF" w:rsidRDefault="0083168E" w:rsidP="0083168E">
      <w:pPr>
        <w:rPr>
          <w:sz w:val="22"/>
          <w:szCs w:val="22"/>
        </w:rPr>
      </w:pPr>
    </w:p>
    <w:p w14:paraId="1665F1D9" w14:textId="77777777" w:rsidR="0083168E" w:rsidRPr="001E0BFF" w:rsidRDefault="0083168E" w:rsidP="0083168E">
      <w:pPr>
        <w:numPr>
          <w:ilvl w:val="0"/>
          <w:numId w:val="2"/>
        </w:numPr>
        <w:rPr>
          <w:sz w:val="22"/>
          <w:szCs w:val="22"/>
          <w:lang w:val="en-CA"/>
        </w:rPr>
      </w:pPr>
      <w:r w:rsidRPr="001E0BFF">
        <w:rPr>
          <w:sz w:val="22"/>
          <w:szCs w:val="22"/>
          <w:lang w:val="en-CA"/>
        </w:rPr>
        <w:t>Attention deficit disorder</w:t>
      </w:r>
    </w:p>
    <w:p w14:paraId="5FFBCB73" w14:textId="77777777" w:rsidR="0083168E" w:rsidRPr="001E0BFF" w:rsidRDefault="0083168E" w:rsidP="0083168E">
      <w:pPr>
        <w:numPr>
          <w:ilvl w:val="0"/>
          <w:numId w:val="2"/>
        </w:numPr>
        <w:rPr>
          <w:sz w:val="22"/>
          <w:szCs w:val="22"/>
          <w:lang w:val="en-CA"/>
        </w:rPr>
      </w:pPr>
      <w:r w:rsidRPr="001E0BFF">
        <w:rPr>
          <w:sz w:val="22"/>
          <w:szCs w:val="22"/>
          <w:lang w:val="en-CA"/>
        </w:rPr>
        <w:t>Child behavior problems</w:t>
      </w:r>
    </w:p>
    <w:p w14:paraId="59B8EEC4" w14:textId="77777777" w:rsidR="0083168E" w:rsidRPr="001E0BFF" w:rsidRDefault="0083168E" w:rsidP="0083168E">
      <w:pPr>
        <w:numPr>
          <w:ilvl w:val="0"/>
          <w:numId w:val="2"/>
        </w:numPr>
        <w:rPr>
          <w:sz w:val="22"/>
          <w:szCs w:val="22"/>
          <w:lang w:val="en-CA"/>
        </w:rPr>
      </w:pPr>
      <w:r w:rsidRPr="001E0BFF">
        <w:rPr>
          <w:sz w:val="22"/>
          <w:szCs w:val="22"/>
          <w:lang w:val="en-CA"/>
        </w:rPr>
        <w:t>Anxiety</w:t>
      </w:r>
    </w:p>
    <w:p w14:paraId="26ACB5F0" w14:textId="77777777" w:rsidR="0083168E" w:rsidRPr="001E0BFF" w:rsidRDefault="0083168E" w:rsidP="0083168E">
      <w:pPr>
        <w:numPr>
          <w:ilvl w:val="0"/>
          <w:numId w:val="2"/>
        </w:numPr>
        <w:rPr>
          <w:sz w:val="22"/>
          <w:szCs w:val="22"/>
          <w:lang w:val="en-CA"/>
        </w:rPr>
      </w:pPr>
      <w:r w:rsidRPr="001E0BFF">
        <w:rPr>
          <w:sz w:val="22"/>
          <w:szCs w:val="22"/>
          <w:lang w:val="en-CA"/>
        </w:rPr>
        <w:t>Parent-child conflict</w:t>
      </w:r>
    </w:p>
    <w:p w14:paraId="4ACC7EC5" w14:textId="77777777" w:rsidR="0083168E" w:rsidRPr="001E0BFF" w:rsidRDefault="0083168E" w:rsidP="0083168E">
      <w:pPr>
        <w:numPr>
          <w:ilvl w:val="0"/>
          <w:numId w:val="2"/>
        </w:numPr>
        <w:rPr>
          <w:sz w:val="22"/>
          <w:szCs w:val="22"/>
          <w:lang w:val="en-CA"/>
        </w:rPr>
      </w:pPr>
      <w:r w:rsidRPr="001E0BFF">
        <w:rPr>
          <w:sz w:val="22"/>
          <w:szCs w:val="22"/>
          <w:lang w:val="en-CA"/>
        </w:rPr>
        <w:t>Bullying</w:t>
      </w:r>
    </w:p>
    <w:p w14:paraId="22282974" w14:textId="77777777" w:rsidR="0083168E" w:rsidRPr="001E0BFF" w:rsidRDefault="0083168E" w:rsidP="0083168E">
      <w:pPr>
        <w:numPr>
          <w:ilvl w:val="0"/>
          <w:numId w:val="2"/>
        </w:numPr>
        <w:rPr>
          <w:sz w:val="22"/>
          <w:szCs w:val="22"/>
          <w:lang w:val="en-CA"/>
        </w:rPr>
      </w:pPr>
      <w:r w:rsidRPr="001E0BFF">
        <w:rPr>
          <w:sz w:val="22"/>
          <w:szCs w:val="22"/>
          <w:lang w:val="en-CA"/>
        </w:rPr>
        <w:t>Parenting</w:t>
      </w:r>
    </w:p>
    <w:p w14:paraId="79CB1177" w14:textId="77777777" w:rsidR="0083168E" w:rsidRPr="001E0BFF" w:rsidRDefault="0083168E" w:rsidP="0083168E">
      <w:pPr>
        <w:numPr>
          <w:ilvl w:val="0"/>
          <w:numId w:val="2"/>
        </w:numPr>
        <w:rPr>
          <w:sz w:val="22"/>
          <w:szCs w:val="22"/>
          <w:lang w:val="en-CA"/>
        </w:rPr>
      </w:pPr>
      <w:r w:rsidRPr="001E0BFF">
        <w:rPr>
          <w:sz w:val="22"/>
          <w:szCs w:val="22"/>
          <w:lang w:val="en-CA"/>
        </w:rPr>
        <w:t>Separation and divorce</w:t>
      </w:r>
    </w:p>
    <w:p w14:paraId="7E6A099F" w14:textId="77777777" w:rsidR="0083168E" w:rsidRPr="001E0BFF" w:rsidRDefault="0083168E" w:rsidP="0083168E">
      <w:pPr>
        <w:numPr>
          <w:ilvl w:val="0"/>
          <w:numId w:val="2"/>
        </w:numPr>
        <w:rPr>
          <w:sz w:val="22"/>
          <w:szCs w:val="22"/>
          <w:lang w:val="en-CA"/>
        </w:rPr>
      </w:pPr>
      <w:r w:rsidRPr="001E0BFF">
        <w:rPr>
          <w:sz w:val="22"/>
          <w:szCs w:val="22"/>
          <w:lang w:val="en-CA"/>
        </w:rPr>
        <w:t>Physical and sexual abuse of children</w:t>
      </w:r>
    </w:p>
    <w:p w14:paraId="450021A8" w14:textId="77777777" w:rsidR="0083168E" w:rsidRPr="001E0BFF" w:rsidRDefault="0083168E" w:rsidP="0083168E">
      <w:pPr>
        <w:numPr>
          <w:ilvl w:val="0"/>
          <w:numId w:val="2"/>
        </w:numPr>
        <w:rPr>
          <w:sz w:val="22"/>
          <w:szCs w:val="22"/>
          <w:lang w:val="en-CA"/>
        </w:rPr>
      </w:pPr>
      <w:r w:rsidRPr="001E0BFF">
        <w:rPr>
          <w:sz w:val="22"/>
          <w:szCs w:val="22"/>
          <w:lang w:val="en-CA"/>
        </w:rPr>
        <w:t>Depression</w:t>
      </w:r>
    </w:p>
    <w:p w14:paraId="3117FE7A" w14:textId="77777777" w:rsidR="0083168E" w:rsidRPr="001E0BFF" w:rsidRDefault="0083168E" w:rsidP="0083168E">
      <w:pPr>
        <w:numPr>
          <w:ilvl w:val="0"/>
          <w:numId w:val="2"/>
        </w:numPr>
        <w:rPr>
          <w:sz w:val="22"/>
          <w:szCs w:val="22"/>
          <w:lang w:val="en-CA"/>
        </w:rPr>
      </w:pPr>
      <w:r w:rsidRPr="001E0BFF">
        <w:rPr>
          <w:sz w:val="22"/>
          <w:szCs w:val="22"/>
          <w:lang w:val="en-CA"/>
        </w:rPr>
        <w:t xml:space="preserve">Eating Disorders </w:t>
      </w:r>
    </w:p>
    <w:p w14:paraId="008A5D00" w14:textId="77777777" w:rsidR="0083168E" w:rsidRPr="001E0BFF" w:rsidRDefault="0083168E" w:rsidP="0083168E">
      <w:pPr>
        <w:rPr>
          <w:sz w:val="22"/>
          <w:szCs w:val="22"/>
        </w:rPr>
      </w:pPr>
    </w:p>
    <w:p w14:paraId="571E71D6" w14:textId="77777777" w:rsidR="0083168E" w:rsidRPr="001E0BFF" w:rsidRDefault="0083168E" w:rsidP="0083168E">
      <w:pPr>
        <w:rPr>
          <w:sz w:val="22"/>
          <w:szCs w:val="22"/>
        </w:rPr>
      </w:pPr>
      <w:r w:rsidRPr="001E0BFF">
        <w:rPr>
          <w:sz w:val="22"/>
          <w:szCs w:val="22"/>
        </w:rPr>
        <w:t xml:space="preserve">Both private and Alberta Health funded options are available. Many individuals with extended health benefits have coverage for psychology supports; it is advised to speak directly to your insurance provider to determine amount of funding and specific coverage available. </w:t>
      </w:r>
    </w:p>
    <w:p w14:paraId="4601F85C" w14:textId="77777777" w:rsidR="0083168E" w:rsidRPr="001E0BFF" w:rsidRDefault="0083168E" w:rsidP="0083168E">
      <w:pPr>
        <w:rPr>
          <w:sz w:val="22"/>
          <w:szCs w:val="22"/>
        </w:rPr>
      </w:pPr>
    </w:p>
    <w:p w14:paraId="54A1A9A7" w14:textId="77777777" w:rsidR="0083168E" w:rsidRPr="001E0BFF" w:rsidRDefault="0083168E" w:rsidP="0083168E">
      <w:pPr>
        <w:rPr>
          <w:b/>
          <w:bCs/>
          <w:sz w:val="22"/>
          <w:szCs w:val="22"/>
        </w:rPr>
      </w:pPr>
      <w:r w:rsidRPr="001E0BFF">
        <w:rPr>
          <w:b/>
          <w:bCs/>
          <w:sz w:val="22"/>
          <w:szCs w:val="22"/>
        </w:rPr>
        <w:t>Publicly Funded / Alberta Health Services</w:t>
      </w:r>
    </w:p>
    <w:p w14:paraId="58F64967" w14:textId="77777777" w:rsidR="0083168E" w:rsidRPr="001E0BFF" w:rsidRDefault="0083168E" w:rsidP="0083168E">
      <w:pPr>
        <w:rPr>
          <w:sz w:val="22"/>
          <w:szCs w:val="22"/>
        </w:rPr>
      </w:pPr>
    </w:p>
    <w:p w14:paraId="7B6AD72C" w14:textId="77777777" w:rsidR="0083168E" w:rsidRPr="001E0BFF" w:rsidRDefault="0083168E" w:rsidP="0083168E">
      <w:pPr>
        <w:rPr>
          <w:sz w:val="22"/>
          <w:szCs w:val="22"/>
        </w:rPr>
      </w:pPr>
      <w:r w:rsidRPr="001E0BFF">
        <w:rPr>
          <w:sz w:val="22"/>
          <w:szCs w:val="22"/>
          <w:u w:val="single"/>
        </w:rPr>
        <w:t>Access Mental Health</w:t>
      </w:r>
      <w:r w:rsidRPr="001E0BFF">
        <w:rPr>
          <w:sz w:val="22"/>
          <w:szCs w:val="22"/>
        </w:rPr>
        <w:t xml:space="preserve"> </w:t>
      </w:r>
      <w:hyperlink r:id="rId7" w:history="1">
        <w:r w:rsidRPr="001E0BFF">
          <w:rPr>
            <w:rStyle w:val="Hyperlink"/>
            <w:sz w:val="22"/>
            <w:szCs w:val="22"/>
          </w:rPr>
          <w:t>https://www.albertahealthservices.ca/services/Page11443.aspx</w:t>
        </w:r>
      </w:hyperlink>
      <w:r w:rsidRPr="001E0BFF">
        <w:rPr>
          <w:sz w:val="22"/>
          <w:szCs w:val="22"/>
        </w:rPr>
        <w:t xml:space="preserve"> </w:t>
      </w:r>
    </w:p>
    <w:p w14:paraId="4CCD9C42" w14:textId="77777777" w:rsidR="0083168E" w:rsidRPr="001E0BFF" w:rsidRDefault="0083168E" w:rsidP="0083168E">
      <w:pPr>
        <w:rPr>
          <w:sz w:val="22"/>
          <w:szCs w:val="22"/>
          <w:lang w:val="en-CA"/>
        </w:rPr>
      </w:pPr>
      <w:r w:rsidRPr="001E0BFF">
        <w:rPr>
          <w:sz w:val="22"/>
          <w:szCs w:val="22"/>
          <w:lang w:val="en-CA"/>
        </w:rPr>
        <w:t>Mental Health Clinicians complete a clinical interview over the telephone your child/family’s needs. These clinicians are familiar with both Alberta Health Services and community-based programs and will explore all options in order to refer individuals to the most appropriate resources.</w:t>
      </w:r>
    </w:p>
    <w:p w14:paraId="06F071C3" w14:textId="77777777" w:rsidR="0083168E" w:rsidRPr="001E0BFF" w:rsidRDefault="0083168E" w:rsidP="0083168E">
      <w:pPr>
        <w:rPr>
          <w:sz w:val="22"/>
          <w:szCs w:val="22"/>
        </w:rPr>
      </w:pPr>
      <w:r w:rsidRPr="001E0BFF">
        <w:rPr>
          <w:sz w:val="22"/>
          <w:szCs w:val="22"/>
        </w:rPr>
        <w:t xml:space="preserve">Call 403-943-1500 (Ext 1 – Pediatrics). </w:t>
      </w:r>
    </w:p>
    <w:p w14:paraId="5148FAE3" w14:textId="77777777" w:rsidR="0083168E" w:rsidRPr="001E0BFF" w:rsidRDefault="0083168E" w:rsidP="0083168E">
      <w:pPr>
        <w:rPr>
          <w:sz w:val="22"/>
          <w:szCs w:val="22"/>
        </w:rPr>
      </w:pPr>
      <w:r w:rsidRPr="001E0BFF">
        <w:rPr>
          <w:sz w:val="22"/>
          <w:szCs w:val="22"/>
        </w:rPr>
        <w:t xml:space="preserve">*Please note that even if your pediatrician refers to Access Mental Health, you still must call to complete the above process. </w:t>
      </w:r>
    </w:p>
    <w:p w14:paraId="77CDC761" w14:textId="77777777" w:rsidR="0083168E" w:rsidRPr="001E0BFF" w:rsidRDefault="0083168E" w:rsidP="0083168E">
      <w:pPr>
        <w:rPr>
          <w:sz w:val="22"/>
          <w:szCs w:val="22"/>
        </w:rPr>
      </w:pPr>
      <w:r w:rsidRPr="001E0BFF">
        <w:rPr>
          <w:sz w:val="22"/>
          <w:szCs w:val="22"/>
          <w:u w:val="single"/>
        </w:rPr>
        <w:t>Calgary Counselling Center</w:t>
      </w:r>
      <w:r w:rsidRPr="001E0BFF">
        <w:rPr>
          <w:sz w:val="22"/>
          <w:szCs w:val="22"/>
        </w:rPr>
        <w:t xml:space="preserve"> </w:t>
      </w:r>
      <w:hyperlink r:id="rId8" w:history="1">
        <w:r w:rsidRPr="001E0BFF">
          <w:rPr>
            <w:rStyle w:val="Hyperlink"/>
            <w:sz w:val="22"/>
            <w:szCs w:val="22"/>
          </w:rPr>
          <w:t>https://calgarycounselling.com/</w:t>
        </w:r>
      </w:hyperlink>
      <w:r w:rsidRPr="001E0BFF">
        <w:rPr>
          <w:sz w:val="22"/>
          <w:szCs w:val="22"/>
        </w:rPr>
        <w:t xml:space="preserve"> </w:t>
      </w:r>
    </w:p>
    <w:p w14:paraId="2C66CA2D" w14:textId="77777777" w:rsidR="0083168E" w:rsidRPr="001E0BFF" w:rsidRDefault="0083168E" w:rsidP="0083168E">
      <w:pPr>
        <w:rPr>
          <w:sz w:val="22"/>
          <w:szCs w:val="22"/>
        </w:rPr>
      </w:pPr>
      <w:r w:rsidRPr="001E0BFF">
        <w:rPr>
          <w:sz w:val="22"/>
          <w:szCs w:val="22"/>
        </w:rPr>
        <w:t>(“Sliding scale, pay what you can afford”)</w:t>
      </w:r>
    </w:p>
    <w:p w14:paraId="7E66F696" w14:textId="77777777" w:rsidR="0083168E" w:rsidRPr="001E0BFF" w:rsidRDefault="0083168E" w:rsidP="0083168E">
      <w:pPr>
        <w:pStyle w:val="ListParagraph"/>
        <w:numPr>
          <w:ilvl w:val="0"/>
          <w:numId w:val="1"/>
        </w:numPr>
        <w:rPr>
          <w:sz w:val="22"/>
          <w:szCs w:val="22"/>
        </w:rPr>
      </w:pPr>
      <w:r w:rsidRPr="001E0BFF">
        <w:rPr>
          <w:sz w:val="22"/>
          <w:szCs w:val="22"/>
        </w:rPr>
        <w:t xml:space="preserve">Has many very specific programs </w:t>
      </w:r>
    </w:p>
    <w:p w14:paraId="4F0EDB51" w14:textId="77777777" w:rsidR="0083168E" w:rsidRPr="001E0BFF" w:rsidRDefault="0083168E" w:rsidP="0083168E">
      <w:pPr>
        <w:rPr>
          <w:sz w:val="22"/>
          <w:szCs w:val="22"/>
        </w:rPr>
      </w:pPr>
    </w:p>
    <w:p w14:paraId="080091F7" w14:textId="77777777" w:rsidR="0083168E" w:rsidRPr="001E0BFF" w:rsidRDefault="0083168E" w:rsidP="0083168E">
      <w:pPr>
        <w:rPr>
          <w:b/>
          <w:bCs/>
          <w:sz w:val="22"/>
          <w:szCs w:val="22"/>
        </w:rPr>
      </w:pPr>
      <w:r w:rsidRPr="001E0BFF">
        <w:rPr>
          <w:b/>
          <w:bCs/>
          <w:sz w:val="22"/>
          <w:szCs w:val="22"/>
        </w:rPr>
        <w:t xml:space="preserve">Private Psychologists </w:t>
      </w:r>
    </w:p>
    <w:p w14:paraId="18EC548D" w14:textId="77777777" w:rsidR="0083168E" w:rsidRPr="001E0BFF" w:rsidRDefault="0083168E" w:rsidP="0083168E">
      <w:pPr>
        <w:rPr>
          <w:sz w:val="22"/>
          <w:szCs w:val="22"/>
        </w:rPr>
      </w:pPr>
    </w:p>
    <w:p w14:paraId="3D7451F5" w14:textId="77777777" w:rsidR="0083168E" w:rsidRPr="001E0BFF" w:rsidRDefault="0083168E" w:rsidP="0083168E">
      <w:pPr>
        <w:rPr>
          <w:sz w:val="22"/>
          <w:szCs w:val="22"/>
        </w:rPr>
      </w:pPr>
      <w:r w:rsidRPr="001E0BFF">
        <w:rPr>
          <w:sz w:val="22"/>
          <w:szCs w:val="22"/>
        </w:rPr>
        <w:t xml:space="preserve">To look up a list of varied practitioners, please refer to the Community Support Page on Children’s Link Society. </w:t>
      </w:r>
    </w:p>
    <w:p w14:paraId="3278E857" w14:textId="77777777" w:rsidR="0083168E" w:rsidRPr="001E0BFF" w:rsidRDefault="0083168E" w:rsidP="0083168E">
      <w:pPr>
        <w:rPr>
          <w:sz w:val="22"/>
          <w:szCs w:val="22"/>
        </w:rPr>
      </w:pPr>
      <w:hyperlink r:id="rId9" w:history="1">
        <w:r w:rsidRPr="001E0BFF">
          <w:rPr>
            <w:rStyle w:val="Hyperlink"/>
            <w:sz w:val="22"/>
            <w:szCs w:val="22"/>
          </w:rPr>
          <w:t>https://childrenslink.ca/community-support/</w:t>
        </w:r>
      </w:hyperlink>
      <w:r w:rsidRPr="001E0BFF">
        <w:rPr>
          <w:sz w:val="22"/>
          <w:szCs w:val="22"/>
        </w:rPr>
        <w:t xml:space="preserve"> </w:t>
      </w:r>
    </w:p>
    <w:p w14:paraId="63761E41" w14:textId="77777777" w:rsidR="0083168E" w:rsidRPr="001E0BFF" w:rsidRDefault="0083168E" w:rsidP="0083168E">
      <w:pPr>
        <w:rPr>
          <w:sz w:val="22"/>
          <w:szCs w:val="22"/>
        </w:rPr>
      </w:pPr>
    </w:p>
    <w:p w14:paraId="45739CD9" w14:textId="77777777" w:rsidR="0083168E" w:rsidRPr="001E0BFF" w:rsidRDefault="0083168E" w:rsidP="0083168E">
      <w:pPr>
        <w:rPr>
          <w:sz w:val="22"/>
          <w:szCs w:val="22"/>
        </w:rPr>
      </w:pPr>
      <w:r w:rsidRPr="001E0BFF">
        <w:rPr>
          <w:sz w:val="22"/>
          <w:szCs w:val="22"/>
        </w:rPr>
        <w:t xml:space="preserve">Here is a short and incomplete list of providers in the Calgary area – </w:t>
      </w:r>
    </w:p>
    <w:p w14:paraId="7F55069F" w14:textId="77777777" w:rsidR="0083168E" w:rsidRPr="001E0BFF" w:rsidRDefault="0083168E" w:rsidP="0083168E">
      <w:pPr>
        <w:rPr>
          <w:sz w:val="22"/>
          <w:szCs w:val="22"/>
        </w:rPr>
      </w:pPr>
    </w:p>
    <w:p w14:paraId="7BEC0123" w14:textId="77777777" w:rsidR="0083168E" w:rsidRPr="001E0BFF" w:rsidRDefault="0083168E" w:rsidP="0083168E">
      <w:pPr>
        <w:rPr>
          <w:sz w:val="22"/>
          <w:szCs w:val="22"/>
        </w:rPr>
      </w:pPr>
      <w:r w:rsidRPr="001E0BFF">
        <w:rPr>
          <w:sz w:val="22"/>
          <w:szCs w:val="22"/>
        </w:rPr>
        <w:t xml:space="preserve">Evolve Psychology - </w:t>
      </w:r>
      <w:hyperlink r:id="rId10" w:history="1">
        <w:r w:rsidRPr="001E0BFF">
          <w:rPr>
            <w:rStyle w:val="Hyperlink"/>
            <w:sz w:val="22"/>
            <w:szCs w:val="22"/>
          </w:rPr>
          <w:t>https://evolvepsychology.ca/</w:t>
        </w:r>
      </w:hyperlink>
      <w:r w:rsidRPr="001E0BFF">
        <w:rPr>
          <w:sz w:val="22"/>
          <w:szCs w:val="22"/>
        </w:rPr>
        <w:t xml:space="preserve"> </w:t>
      </w:r>
    </w:p>
    <w:p w14:paraId="27F493D4" w14:textId="77777777" w:rsidR="0083168E" w:rsidRPr="001E0BFF" w:rsidRDefault="0083168E" w:rsidP="0083168E">
      <w:pPr>
        <w:rPr>
          <w:sz w:val="22"/>
          <w:szCs w:val="22"/>
        </w:rPr>
      </w:pPr>
      <w:proofErr w:type="spellStart"/>
      <w:r w:rsidRPr="001E0BFF">
        <w:rPr>
          <w:sz w:val="22"/>
          <w:szCs w:val="22"/>
        </w:rPr>
        <w:t>Fishcreek</w:t>
      </w:r>
      <w:proofErr w:type="spellEnd"/>
      <w:r w:rsidRPr="001E0BFF">
        <w:rPr>
          <w:sz w:val="22"/>
          <w:szCs w:val="22"/>
        </w:rPr>
        <w:t xml:space="preserve"> Psychology - </w:t>
      </w:r>
      <w:hyperlink r:id="rId11" w:history="1">
        <w:r w:rsidRPr="001E0BFF">
          <w:rPr>
            <w:rStyle w:val="Hyperlink"/>
            <w:sz w:val="22"/>
            <w:szCs w:val="22"/>
          </w:rPr>
          <w:t>http://www.fishcreekpsychology.com/</w:t>
        </w:r>
      </w:hyperlink>
      <w:r w:rsidRPr="001E0BFF">
        <w:rPr>
          <w:sz w:val="22"/>
          <w:szCs w:val="22"/>
        </w:rPr>
        <w:t xml:space="preserve">  </w:t>
      </w:r>
    </w:p>
    <w:p w14:paraId="6CD7E615" w14:textId="77777777" w:rsidR="0083168E" w:rsidRPr="001E0BFF" w:rsidRDefault="0083168E" w:rsidP="0083168E">
      <w:pPr>
        <w:rPr>
          <w:sz w:val="22"/>
          <w:szCs w:val="22"/>
        </w:rPr>
      </w:pPr>
      <w:r w:rsidRPr="001E0BFF">
        <w:rPr>
          <w:sz w:val="22"/>
          <w:szCs w:val="22"/>
        </w:rPr>
        <w:t xml:space="preserve">Insight Psychological - </w:t>
      </w:r>
      <w:hyperlink r:id="rId12" w:history="1">
        <w:r w:rsidRPr="001E0BFF">
          <w:rPr>
            <w:rStyle w:val="Hyperlink"/>
            <w:sz w:val="22"/>
            <w:szCs w:val="22"/>
          </w:rPr>
          <w:t>https://www.insightpsychological.ca/</w:t>
        </w:r>
      </w:hyperlink>
      <w:r w:rsidRPr="001E0BFF">
        <w:rPr>
          <w:sz w:val="22"/>
          <w:szCs w:val="22"/>
        </w:rPr>
        <w:t xml:space="preserve"> </w:t>
      </w:r>
    </w:p>
    <w:p w14:paraId="31A2AB11" w14:textId="77777777" w:rsidR="0083168E" w:rsidRPr="001E0BFF" w:rsidRDefault="0083168E" w:rsidP="0083168E">
      <w:pPr>
        <w:rPr>
          <w:sz w:val="22"/>
          <w:szCs w:val="22"/>
        </w:rPr>
      </w:pPr>
      <w:r w:rsidRPr="001E0BFF">
        <w:rPr>
          <w:sz w:val="22"/>
          <w:szCs w:val="22"/>
        </w:rPr>
        <w:t xml:space="preserve">Koru Psychology - </w:t>
      </w:r>
      <w:hyperlink r:id="rId13" w:history="1">
        <w:r w:rsidRPr="001E0BFF">
          <w:rPr>
            <w:rStyle w:val="Hyperlink"/>
            <w:sz w:val="22"/>
            <w:szCs w:val="22"/>
          </w:rPr>
          <w:t>http://korupsychology.ca/</w:t>
        </w:r>
      </w:hyperlink>
      <w:r w:rsidRPr="001E0BFF">
        <w:rPr>
          <w:sz w:val="22"/>
          <w:szCs w:val="22"/>
        </w:rPr>
        <w:t xml:space="preserve"> </w:t>
      </w:r>
    </w:p>
    <w:p w14:paraId="48897355" w14:textId="77777777" w:rsidR="0083168E" w:rsidRPr="001E0BFF" w:rsidRDefault="0083168E" w:rsidP="0083168E">
      <w:pPr>
        <w:rPr>
          <w:sz w:val="22"/>
          <w:szCs w:val="22"/>
        </w:rPr>
      </w:pPr>
      <w:proofErr w:type="spellStart"/>
      <w:r w:rsidRPr="001E0BFF">
        <w:rPr>
          <w:sz w:val="22"/>
          <w:szCs w:val="22"/>
        </w:rPr>
        <w:t>Moroz</w:t>
      </w:r>
      <w:proofErr w:type="spellEnd"/>
      <w:r w:rsidRPr="001E0BFF">
        <w:rPr>
          <w:sz w:val="22"/>
          <w:szCs w:val="22"/>
        </w:rPr>
        <w:t xml:space="preserve"> Psychology - </w:t>
      </w:r>
      <w:hyperlink r:id="rId14" w:history="1">
        <w:r w:rsidRPr="001E0BFF">
          <w:rPr>
            <w:rStyle w:val="Hyperlink"/>
            <w:sz w:val="22"/>
            <w:szCs w:val="22"/>
          </w:rPr>
          <w:t>http://morozchildpsychology.com/</w:t>
        </w:r>
      </w:hyperlink>
      <w:r w:rsidRPr="001E0BFF">
        <w:rPr>
          <w:sz w:val="22"/>
          <w:szCs w:val="22"/>
        </w:rPr>
        <w:t xml:space="preserve"> </w:t>
      </w:r>
    </w:p>
    <w:p w14:paraId="5C1A5AA5" w14:textId="77777777" w:rsidR="0083168E" w:rsidRPr="001E0BFF" w:rsidRDefault="0083168E" w:rsidP="0083168E">
      <w:pPr>
        <w:rPr>
          <w:sz w:val="22"/>
          <w:szCs w:val="22"/>
        </w:rPr>
      </w:pPr>
      <w:r w:rsidRPr="001E0BFF">
        <w:rPr>
          <w:sz w:val="22"/>
          <w:szCs w:val="22"/>
        </w:rPr>
        <w:t xml:space="preserve">The Family Psychology Place - </w:t>
      </w:r>
      <w:hyperlink r:id="rId15" w:history="1">
        <w:r w:rsidRPr="001E0BFF">
          <w:rPr>
            <w:rStyle w:val="Hyperlink"/>
            <w:sz w:val="22"/>
            <w:szCs w:val="22"/>
          </w:rPr>
          <w:t>https://familypsychologyplace.com/</w:t>
        </w:r>
      </w:hyperlink>
      <w:r w:rsidRPr="001E0BFF">
        <w:rPr>
          <w:sz w:val="22"/>
          <w:szCs w:val="22"/>
        </w:rPr>
        <w:t xml:space="preserve"> </w:t>
      </w:r>
    </w:p>
    <w:p w14:paraId="7A1452D1" w14:textId="77777777" w:rsidR="0083168E" w:rsidRPr="001E0BFF" w:rsidRDefault="0083168E" w:rsidP="0083168E">
      <w:pPr>
        <w:rPr>
          <w:sz w:val="22"/>
          <w:szCs w:val="22"/>
        </w:rPr>
      </w:pPr>
      <w:r w:rsidRPr="001E0BFF">
        <w:rPr>
          <w:sz w:val="22"/>
          <w:szCs w:val="22"/>
        </w:rPr>
        <w:t xml:space="preserve">Rocky Mountain </w:t>
      </w:r>
      <w:proofErr w:type="spellStart"/>
      <w:r w:rsidRPr="001E0BFF">
        <w:rPr>
          <w:sz w:val="22"/>
          <w:szCs w:val="22"/>
        </w:rPr>
        <w:t>Psychologial</w:t>
      </w:r>
      <w:proofErr w:type="spellEnd"/>
      <w:r w:rsidRPr="001E0BFF">
        <w:rPr>
          <w:sz w:val="22"/>
          <w:szCs w:val="22"/>
        </w:rPr>
        <w:t xml:space="preserve"> Services - </w:t>
      </w:r>
      <w:hyperlink r:id="rId16" w:history="1">
        <w:r w:rsidRPr="001E0BFF">
          <w:rPr>
            <w:rStyle w:val="Hyperlink"/>
            <w:sz w:val="22"/>
            <w:szCs w:val="22"/>
          </w:rPr>
          <w:t>https://www.calgarychildpsychologist.com/</w:t>
        </w:r>
      </w:hyperlink>
      <w:r w:rsidRPr="001E0BFF">
        <w:rPr>
          <w:sz w:val="22"/>
          <w:szCs w:val="22"/>
        </w:rPr>
        <w:t xml:space="preserve"> </w:t>
      </w:r>
    </w:p>
    <w:p w14:paraId="78BA04D2" w14:textId="77777777" w:rsidR="0083168E" w:rsidRPr="001E0BFF" w:rsidRDefault="0083168E" w:rsidP="0083168E">
      <w:pPr>
        <w:rPr>
          <w:sz w:val="22"/>
          <w:szCs w:val="22"/>
        </w:rPr>
      </w:pPr>
      <w:r w:rsidRPr="001E0BFF">
        <w:rPr>
          <w:sz w:val="22"/>
          <w:szCs w:val="22"/>
        </w:rPr>
        <w:t xml:space="preserve">Yellow Kite Child Psychology - </w:t>
      </w:r>
      <w:hyperlink r:id="rId17" w:history="1">
        <w:r w:rsidRPr="001E0BFF">
          <w:rPr>
            <w:rStyle w:val="Hyperlink"/>
            <w:sz w:val="22"/>
            <w:szCs w:val="22"/>
          </w:rPr>
          <w:t>http://www.yellowkite.ca/</w:t>
        </w:r>
      </w:hyperlink>
      <w:r w:rsidRPr="001E0BFF">
        <w:rPr>
          <w:sz w:val="22"/>
          <w:szCs w:val="22"/>
        </w:rPr>
        <w:t xml:space="preserve"> </w:t>
      </w:r>
    </w:p>
    <w:p w14:paraId="1357F7E2" w14:textId="77777777" w:rsidR="0083168E" w:rsidRPr="001E0BFF" w:rsidRDefault="0083168E" w:rsidP="0083168E">
      <w:pPr>
        <w:rPr>
          <w:sz w:val="22"/>
          <w:szCs w:val="22"/>
        </w:rPr>
      </w:pPr>
    </w:p>
    <w:p w14:paraId="30CD5BDD" w14:textId="77777777" w:rsidR="0083168E" w:rsidRPr="001E0BFF" w:rsidRDefault="0083168E" w:rsidP="0083168E">
      <w:pPr>
        <w:rPr>
          <w:b/>
          <w:bCs/>
          <w:sz w:val="22"/>
          <w:szCs w:val="22"/>
        </w:rPr>
      </w:pPr>
      <w:r w:rsidRPr="001E0BFF">
        <w:rPr>
          <w:b/>
          <w:bCs/>
          <w:sz w:val="22"/>
          <w:szCs w:val="22"/>
        </w:rPr>
        <w:t xml:space="preserve">Kids-Based Resources </w:t>
      </w:r>
    </w:p>
    <w:p w14:paraId="514A010E" w14:textId="77777777" w:rsidR="0083168E" w:rsidRPr="001E0BFF" w:rsidRDefault="0083168E" w:rsidP="0083168E">
      <w:pPr>
        <w:rPr>
          <w:sz w:val="22"/>
          <w:szCs w:val="22"/>
        </w:rPr>
      </w:pPr>
    </w:p>
    <w:p w14:paraId="1F1752C6" w14:textId="77777777" w:rsidR="0083168E" w:rsidRPr="001E0BFF" w:rsidRDefault="0083168E" w:rsidP="0083168E">
      <w:pPr>
        <w:rPr>
          <w:sz w:val="22"/>
          <w:szCs w:val="22"/>
        </w:rPr>
      </w:pPr>
      <w:r w:rsidRPr="001E0BFF">
        <w:rPr>
          <w:sz w:val="22"/>
          <w:szCs w:val="22"/>
        </w:rPr>
        <w:t xml:space="preserve">Kids Help Phone </w:t>
      </w:r>
      <w:hyperlink r:id="rId18" w:history="1">
        <w:r w:rsidRPr="001E0BFF">
          <w:rPr>
            <w:rStyle w:val="Hyperlink"/>
            <w:sz w:val="22"/>
            <w:szCs w:val="22"/>
          </w:rPr>
          <w:t>https://kidshelpphone.ca/</w:t>
        </w:r>
      </w:hyperlink>
      <w:r w:rsidRPr="001E0BFF">
        <w:rPr>
          <w:sz w:val="22"/>
          <w:szCs w:val="22"/>
        </w:rPr>
        <w:t xml:space="preserve"> </w:t>
      </w:r>
    </w:p>
    <w:p w14:paraId="5CCF43DB" w14:textId="77777777" w:rsidR="0083168E" w:rsidRPr="001E0BFF" w:rsidRDefault="0083168E" w:rsidP="0083168E">
      <w:pPr>
        <w:rPr>
          <w:sz w:val="22"/>
          <w:szCs w:val="22"/>
          <w:lang w:val="en-CA"/>
        </w:rPr>
      </w:pPr>
      <w:hyperlink r:id="rId19" w:history="1">
        <w:r w:rsidRPr="001E0BFF">
          <w:rPr>
            <w:rStyle w:val="Hyperlink"/>
            <w:sz w:val="22"/>
            <w:szCs w:val="22"/>
            <w:lang w:val="en-CA"/>
          </w:rPr>
          <w:t>Call a counsellor: 1-800-668-6868</w:t>
        </w:r>
      </w:hyperlink>
    </w:p>
    <w:p w14:paraId="166AFECE" w14:textId="77777777" w:rsidR="0083168E" w:rsidRPr="001E0BFF" w:rsidRDefault="0083168E" w:rsidP="0083168E">
      <w:pPr>
        <w:rPr>
          <w:sz w:val="22"/>
          <w:szCs w:val="22"/>
        </w:rPr>
      </w:pPr>
    </w:p>
    <w:p w14:paraId="21BDDAF0" w14:textId="77777777" w:rsidR="0083168E" w:rsidRPr="001E0BFF" w:rsidRDefault="0083168E" w:rsidP="0083168E">
      <w:pPr>
        <w:rPr>
          <w:b/>
          <w:bCs/>
          <w:sz w:val="22"/>
          <w:szCs w:val="22"/>
        </w:rPr>
      </w:pPr>
    </w:p>
    <w:p w14:paraId="0B84E236" w14:textId="77777777" w:rsidR="0083168E" w:rsidRPr="001E0BFF" w:rsidRDefault="0083168E" w:rsidP="0083168E">
      <w:pPr>
        <w:rPr>
          <w:b/>
          <w:bCs/>
          <w:sz w:val="22"/>
          <w:szCs w:val="22"/>
        </w:rPr>
      </w:pPr>
    </w:p>
    <w:p w14:paraId="03E6EDDD" w14:textId="77777777" w:rsidR="0083168E" w:rsidRPr="001E0BFF" w:rsidRDefault="0083168E" w:rsidP="0083168E">
      <w:pPr>
        <w:rPr>
          <w:b/>
          <w:bCs/>
          <w:sz w:val="22"/>
          <w:szCs w:val="22"/>
        </w:rPr>
      </w:pPr>
    </w:p>
    <w:p w14:paraId="4D3FEC42" w14:textId="678F61C1" w:rsidR="0083168E" w:rsidRDefault="0083168E" w:rsidP="0083168E">
      <w:pPr>
        <w:rPr>
          <w:b/>
          <w:bCs/>
          <w:sz w:val="22"/>
          <w:szCs w:val="22"/>
        </w:rPr>
      </w:pPr>
    </w:p>
    <w:p w14:paraId="02A62054" w14:textId="3A32E99E" w:rsidR="001E0BFF" w:rsidRDefault="001E0BFF" w:rsidP="0083168E">
      <w:pPr>
        <w:rPr>
          <w:b/>
          <w:bCs/>
          <w:sz w:val="22"/>
          <w:szCs w:val="22"/>
        </w:rPr>
      </w:pPr>
    </w:p>
    <w:p w14:paraId="4E392798" w14:textId="01B0D0DB" w:rsidR="001E0BFF" w:rsidRDefault="001E0BFF" w:rsidP="0083168E">
      <w:pPr>
        <w:rPr>
          <w:b/>
          <w:bCs/>
          <w:sz w:val="22"/>
          <w:szCs w:val="22"/>
        </w:rPr>
      </w:pPr>
    </w:p>
    <w:p w14:paraId="774924D7" w14:textId="4C1750A8" w:rsidR="001E0BFF" w:rsidRDefault="001E0BFF" w:rsidP="0083168E">
      <w:pPr>
        <w:rPr>
          <w:b/>
          <w:bCs/>
          <w:sz w:val="22"/>
          <w:szCs w:val="22"/>
        </w:rPr>
      </w:pPr>
    </w:p>
    <w:p w14:paraId="357E13E0" w14:textId="40CD3FDB" w:rsidR="001E0BFF" w:rsidRDefault="001E0BFF" w:rsidP="0083168E">
      <w:pPr>
        <w:rPr>
          <w:b/>
          <w:bCs/>
          <w:sz w:val="22"/>
          <w:szCs w:val="22"/>
        </w:rPr>
      </w:pPr>
    </w:p>
    <w:p w14:paraId="1D179957" w14:textId="77777777" w:rsidR="001E0BFF" w:rsidRPr="001E0BFF" w:rsidRDefault="001E0BFF" w:rsidP="0083168E">
      <w:pPr>
        <w:rPr>
          <w:b/>
          <w:bCs/>
          <w:sz w:val="22"/>
          <w:szCs w:val="22"/>
        </w:rPr>
      </w:pPr>
    </w:p>
    <w:p w14:paraId="285789ED" w14:textId="77777777" w:rsidR="0083168E" w:rsidRPr="001E0BFF" w:rsidRDefault="0083168E" w:rsidP="0083168E">
      <w:pPr>
        <w:rPr>
          <w:b/>
          <w:bCs/>
          <w:sz w:val="22"/>
          <w:szCs w:val="22"/>
        </w:rPr>
      </w:pPr>
    </w:p>
    <w:p w14:paraId="41531CCB" w14:textId="77777777" w:rsidR="0083168E" w:rsidRPr="001E0BFF" w:rsidRDefault="0083168E" w:rsidP="0083168E">
      <w:pPr>
        <w:rPr>
          <w:b/>
          <w:bCs/>
          <w:sz w:val="22"/>
          <w:szCs w:val="22"/>
        </w:rPr>
      </w:pPr>
      <w:r w:rsidRPr="001E0BFF">
        <w:rPr>
          <w:b/>
          <w:bCs/>
          <w:sz w:val="22"/>
          <w:szCs w:val="22"/>
        </w:rPr>
        <w:lastRenderedPageBreak/>
        <w:t xml:space="preserve">Urgent Supports </w:t>
      </w:r>
    </w:p>
    <w:p w14:paraId="2C846D77" w14:textId="77777777" w:rsidR="0083168E" w:rsidRPr="001E0BFF" w:rsidRDefault="0083168E" w:rsidP="0083168E">
      <w:pPr>
        <w:rPr>
          <w:sz w:val="22"/>
          <w:szCs w:val="22"/>
        </w:rPr>
      </w:pPr>
    </w:p>
    <w:p w14:paraId="6F684046" w14:textId="77777777" w:rsidR="0083168E" w:rsidRPr="001E0BFF" w:rsidRDefault="0083168E" w:rsidP="0083168E">
      <w:pPr>
        <w:rPr>
          <w:sz w:val="22"/>
          <w:szCs w:val="22"/>
        </w:rPr>
      </w:pPr>
      <w:r w:rsidRPr="001E0BFF">
        <w:rPr>
          <w:sz w:val="22"/>
          <w:szCs w:val="22"/>
        </w:rPr>
        <w:t xml:space="preserve">In an emergency, please call 911. </w:t>
      </w:r>
    </w:p>
    <w:p w14:paraId="0D76B9AA" w14:textId="77777777" w:rsidR="0083168E" w:rsidRPr="001E0BFF" w:rsidRDefault="0083168E" w:rsidP="0083168E">
      <w:pPr>
        <w:rPr>
          <w:sz w:val="22"/>
          <w:szCs w:val="22"/>
        </w:rPr>
      </w:pPr>
    </w:p>
    <w:p w14:paraId="1EBD6888" w14:textId="77777777" w:rsidR="0083168E" w:rsidRPr="001E0BFF" w:rsidRDefault="0083168E" w:rsidP="0083168E">
      <w:pPr>
        <w:rPr>
          <w:sz w:val="22"/>
          <w:szCs w:val="22"/>
        </w:rPr>
      </w:pPr>
      <w:r w:rsidRPr="001E0BFF">
        <w:rPr>
          <w:b/>
          <w:bCs/>
          <w:sz w:val="22"/>
          <w:szCs w:val="22"/>
        </w:rPr>
        <w:t>NOTE:</w:t>
      </w:r>
      <w:r w:rsidRPr="001E0BFF">
        <w:rPr>
          <w:sz w:val="22"/>
          <w:szCs w:val="22"/>
        </w:rPr>
        <w:t xml:space="preserve"> If you are in immediate distress, please go to the nearest urgent care or emergency department. If you are in need of immediate support and are not in imminent danger, please contact the Distress Centre at 403-266-HELP (4357).</w:t>
      </w:r>
    </w:p>
    <w:p w14:paraId="635FDE9A" w14:textId="77777777" w:rsidR="0083168E" w:rsidRPr="001E0BFF" w:rsidRDefault="0083168E" w:rsidP="0083168E">
      <w:pPr>
        <w:rPr>
          <w:sz w:val="22"/>
          <w:szCs w:val="22"/>
        </w:rPr>
      </w:pPr>
      <w:hyperlink r:id="rId20" w:history="1">
        <w:r w:rsidRPr="001E0BFF">
          <w:rPr>
            <w:rStyle w:val="Hyperlink"/>
            <w:sz w:val="22"/>
            <w:szCs w:val="22"/>
          </w:rPr>
          <w:t>https://www.distresscentre.com/</w:t>
        </w:r>
      </w:hyperlink>
    </w:p>
    <w:p w14:paraId="6FEBB8CC" w14:textId="77777777" w:rsidR="0083168E" w:rsidRPr="001E0BFF" w:rsidRDefault="0083168E" w:rsidP="0083168E">
      <w:pPr>
        <w:tabs>
          <w:tab w:val="left" w:pos="6262"/>
        </w:tabs>
        <w:rPr>
          <w:sz w:val="22"/>
          <w:szCs w:val="22"/>
        </w:rPr>
      </w:pPr>
      <w:r w:rsidRPr="001E0BFF">
        <w:rPr>
          <w:sz w:val="22"/>
          <w:szCs w:val="22"/>
        </w:rPr>
        <w:tab/>
      </w:r>
    </w:p>
    <w:p w14:paraId="411D57CE" w14:textId="77777777" w:rsidR="0083168E" w:rsidRPr="001E0BFF" w:rsidRDefault="0083168E" w:rsidP="0083168E">
      <w:pPr>
        <w:rPr>
          <w:sz w:val="22"/>
          <w:szCs w:val="22"/>
        </w:rPr>
      </w:pPr>
      <w:r w:rsidRPr="001E0BFF">
        <w:rPr>
          <w:sz w:val="22"/>
          <w:szCs w:val="22"/>
        </w:rPr>
        <w:t xml:space="preserve">For Urgent “walk-in services”, please see the following 2 sites. Due to COVID restrictions, same day appointments are required. </w:t>
      </w:r>
    </w:p>
    <w:p w14:paraId="1DBE50AE" w14:textId="77777777" w:rsidR="0083168E" w:rsidRPr="001E0BFF" w:rsidRDefault="0083168E" w:rsidP="0083168E">
      <w:pPr>
        <w:rPr>
          <w:sz w:val="22"/>
          <w:szCs w:val="22"/>
        </w:rPr>
      </w:pPr>
    </w:p>
    <w:p w14:paraId="2929EAB2" w14:textId="77777777" w:rsidR="0083168E" w:rsidRPr="001E0BFF" w:rsidRDefault="0083168E" w:rsidP="0083168E">
      <w:pPr>
        <w:rPr>
          <w:sz w:val="22"/>
          <w:szCs w:val="22"/>
          <w:lang w:val="en-CA"/>
        </w:rPr>
      </w:pPr>
      <w:r w:rsidRPr="001E0BFF">
        <w:rPr>
          <w:i/>
          <w:iCs/>
          <w:sz w:val="22"/>
          <w:szCs w:val="22"/>
        </w:rPr>
        <w:t>South Health</w:t>
      </w:r>
      <w:r w:rsidRPr="001E0BFF">
        <w:rPr>
          <w:sz w:val="22"/>
          <w:szCs w:val="22"/>
        </w:rPr>
        <w:t xml:space="preserve"> </w:t>
      </w:r>
      <w:r w:rsidRPr="001E0BFF">
        <w:rPr>
          <w:i/>
          <w:iCs/>
          <w:sz w:val="22"/>
          <w:szCs w:val="22"/>
          <w:lang w:val="en-CA"/>
        </w:rPr>
        <w:t>Calgary Health Centre</w:t>
      </w:r>
      <w:r w:rsidRPr="001E0BFF">
        <w:rPr>
          <w:sz w:val="22"/>
          <w:szCs w:val="22"/>
          <w:lang w:val="en-CA"/>
        </w:rPr>
        <w:br/>
        <w:t xml:space="preserve">31 </w:t>
      </w:r>
      <w:proofErr w:type="spellStart"/>
      <w:r w:rsidRPr="001E0BFF">
        <w:rPr>
          <w:sz w:val="22"/>
          <w:szCs w:val="22"/>
          <w:lang w:val="en-CA"/>
        </w:rPr>
        <w:t>Sunpark</w:t>
      </w:r>
      <w:proofErr w:type="spellEnd"/>
      <w:r w:rsidRPr="001E0BFF">
        <w:rPr>
          <w:sz w:val="22"/>
          <w:szCs w:val="22"/>
          <w:lang w:val="en-CA"/>
        </w:rPr>
        <w:t xml:space="preserve"> Plaza SE, Calgary, Alberta, T2X 3W5</w:t>
      </w:r>
    </w:p>
    <w:p w14:paraId="481D6D14" w14:textId="77777777" w:rsidR="0083168E" w:rsidRPr="001E0BFF" w:rsidRDefault="0083168E" w:rsidP="0083168E">
      <w:pPr>
        <w:rPr>
          <w:sz w:val="22"/>
          <w:szCs w:val="22"/>
          <w:lang w:val="en-CA"/>
        </w:rPr>
      </w:pPr>
    </w:p>
    <w:p w14:paraId="2BEE7DDF" w14:textId="77777777" w:rsidR="0083168E" w:rsidRPr="001E0BFF" w:rsidRDefault="0083168E" w:rsidP="0083168E">
      <w:pPr>
        <w:rPr>
          <w:sz w:val="22"/>
          <w:szCs w:val="22"/>
          <w:lang w:val="en-CA"/>
        </w:rPr>
      </w:pPr>
      <w:r w:rsidRPr="001E0BFF">
        <w:rPr>
          <w:sz w:val="22"/>
          <w:szCs w:val="22"/>
          <w:u w:val="single"/>
          <w:lang w:val="en-CA"/>
        </w:rPr>
        <w:t>Single Session Therapy</w:t>
      </w:r>
      <w:r w:rsidRPr="001E0BFF">
        <w:rPr>
          <w:sz w:val="22"/>
          <w:szCs w:val="22"/>
          <w:lang w:val="en-CA"/>
        </w:rPr>
        <w:t xml:space="preserve"> by APPOINTMENT ONLY as part of Covid-19 management. No Walk In available.</w:t>
      </w:r>
    </w:p>
    <w:p w14:paraId="775F932C" w14:textId="77777777" w:rsidR="0083168E" w:rsidRPr="001E0BFF" w:rsidRDefault="0083168E" w:rsidP="0083168E">
      <w:pPr>
        <w:rPr>
          <w:sz w:val="22"/>
          <w:szCs w:val="22"/>
          <w:lang w:val="en-CA"/>
        </w:rPr>
      </w:pPr>
      <w:r w:rsidRPr="001E0BFF">
        <w:rPr>
          <w:sz w:val="22"/>
          <w:szCs w:val="22"/>
          <w:lang w:val="en-CA"/>
        </w:rPr>
        <w:t>Clients seeking a single session of counselling can call 403-943-9374 to schedule an appointment.  They will be asked basic screening questions for COVID-19 risk.</w:t>
      </w:r>
    </w:p>
    <w:p w14:paraId="289E03E9" w14:textId="77777777" w:rsidR="0083168E" w:rsidRPr="001E0BFF" w:rsidRDefault="0083168E" w:rsidP="0083168E">
      <w:pPr>
        <w:rPr>
          <w:sz w:val="22"/>
          <w:szCs w:val="22"/>
        </w:rPr>
      </w:pPr>
      <w:r w:rsidRPr="001E0BFF">
        <w:rPr>
          <w:sz w:val="22"/>
          <w:szCs w:val="22"/>
          <w:lang w:val="en-CA"/>
        </w:rPr>
        <w:t xml:space="preserve">Please call between 08:00 – 15:30 pm to book for the next available same day appointment. </w:t>
      </w:r>
    </w:p>
    <w:p w14:paraId="5108BE1C" w14:textId="77777777" w:rsidR="0083168E" w:rsidRPr="001E0BFF" w:rsidRDefault="0083168E" w:rsidP="0083168E">
      <w:pPr>
        <w:rPr>
          <w:sz w:val="22"/>
          <w:szCs w:val="22"/>
        </w:rPr>
      </w:pPr>
    </w:p>
    <w:p w14:paraId="5772286A" w14:textId="77777777" w:rsidR="0083168E" w:rsidRPr="001E0BFF" w:rsidRDefault="0083168E" w:rsidP="0083168E">
      <w:pPr>
        <w:rPr>
          <w:i/>
          <w:iCs/>
          <w:sz w:val="22"/>
          <w:szCs w:val="22"/>
          <w:lang w:val="en-CA"/>
        </w:rPr>
      </w:pPr>
      <w:proofErr w:type="spellStart"/>
      <w:r w:rsidRPr="001E0BFF">
        <w:rPr>
          <w:i/>
          <w:iCs/>
          <w:sz w:val="22"/>
          <w:szCs w:val="22"/>
          <w:lang w:val="en-CA"/>
        </w:rPr>
        <w:t>Eastside</w:t>
      </w:r>
      <w:proofErr w:type="spellEnd"/>
      <w:r w:rsidRPr="001E0BFF">
        <w:rPr>
          <w:i/>
          <w:iCs/>
          <w:sz w:val="22"/>
          <w:szCs w:val="22"/>
          <w:lang w:val="en-CA"/>
        </w:rPr>
        <w:t xml:space="preserve"> Community Mental Health Services (ECMHS)</w:t>
      </w:r>
    </w:p>
    <w:p w14:paraId="51854818" w14:textId="77777777" w:rsidR="0083168E" w:rsidRPr="001E0BFF" w:rsidRDefault="0083168E" w:rsidP="0083168E">
      <w:pPr>
        <w:rPr>
          <w:sz w:val="22"/>
          <w:szCs w:val="22"/>
          <w:lang w:val="en-CA"/>
        </w:rPr>
      </w:pPr>
      <w:r w:rsidRPr="001E0BFF">
        <w:rPr>
          <w:b/>
          <w:bCs/>
          <w:sz w:val="22"/>
          <w:szCs w:val="22"/>
          <w:lang w:val="en-CA"/>
        </w:rPr>
        <w:t> </w:t>
      </w:r>
    </w:p>
    <w:p w14:paraId="012B958B" w14:textId="77777777" w:rsidR="0083168E" w:rsidRPr="001E0BFF" w:rsidRDefault="0083168E" w:rsidP="0083168E">
      <w:pPr>
        <w:rPr>
          <w:sz w:val="22"/>
          <w:szCs w:val="22"/>
          <w:lang w:val="en-CA"/>
        </w:rPr>
      </w:pPr>
      <w:r w:rsidRPr="001E0BFF">
        <w:rPr>
          <w:sz w:val="22"/>
          <w:szCs w:val="22"/>
          <w:u w:val="single"/>
          <w:lang w:val="en-CA"/>
        </w:rPr>
        <w:t>SINGLE SESSION THERAPY (BY APPOINTMENT) AND EXTENDED SERVICES</w:t>
      </w:r>
    </w:p>
    <w:p w14:paraId="00149A4A" w14:textId="77777777" w:rsidR="0083168E" w:rsidRPr="001E0BFF" w:rsidRDefault="0083168E" w:rsidP="0083168E">
      <w:pPr>
        <w:rPr>
          <w:sz w:val="22"/>
          <w:szCs w:val="22"/>
          <w:lang w:val="en-CA"/>
        </w:rPr>
      </w:pPr>
      <w:r w:rsidRPr="001E0BFF">
        <w:rPr>
          <w:sz w:val="22"/>
          <w:szCs w:val="22"/>
          <w:lang w:val="en-CA"/>
        </w:rPr>
        <w:t>During COVID-19, registered professionals are available to support families, couples and individuals virtually via Virtual Therapy Sessions (phone or video).</w:t>
      </w:r>
    </w:p>
    <w:p w14:paraId="480E1729" w14:textId="2D625DD9" w:rsidR="005C16BA" w:rsidRDefault="0083168E" w:rsidP="0083168E">
      <w:pPr>
        <w:rPr>
          <w:sz w:val="22"/>
          <w:szCs w:val="22"/>
          <w:lang w:val="en-CA"/>
        </w:rPr>
      </w:pPr>
      <w:r w:rsidRPr="001E0BFF">
        <w:rPr>
          <w:sz w:val="22"/>
          <w:szCs w:val="22"/>
          <w:lang w:val="en-CA"/>
        </w:rPr>
        <w:t>Team of professionals – including psychiatrists, psychologists, social workers and family therapists – help children/teens/families develop ideas designed to support your mental health. Families can access mobile family crisis support or single session therapy via 403-299-9699.</w:t>
      </w:r>
    </w:p>
    <w:p w14:paraId="31B70CFF" w14:textId="567A7132" w:rsidR="001E0BFF" w:rsidRDefault="001E0BFF" w:rsidP="0083168E">
      <w:pPr>
        <w:rPr>
          <w:sz w:val="22"/>
          <w:szCs w:val="22"/>
          <w:lang w:val="en-CA"/>
        </w:rPr>
      </w:pPr>
    </w:p>
    <w:p w14:paraId="32556DD9" w14:textId="16AB7C31" w:rsidR="001E0BFF" w:rsidRPr="001E0BFF" w:rsidRDefault="001E0BFF" w:rsidP="001E0BFF">
      <w:pPr>
        <w:jc w:val="center"/>
        <w:rPr>
          <w:b/>
          <w:bCs/>
          <w:i/>
          <w:iCs/>
          <w:sz w:val="22"/>
          <w:szCs w:val="22"/>
          <w:lang w:val="en-CA"/>
        </w:rPr>
      </w:pPr>
      <w:r w:rsidRPr="001E0BFF">
        <w:rPr>
          <w:b/>
          <w:bCs/>
          <w:i/>
          <w:iCs/>
          <w:sz w:val="22"/>
          <w:szCs w:val="22"/>
          <w:lang w:val="en-CA"/>
        </w:rPr>
        <w:t>Please do not hesitate to reach out to your pediatric provider if you are having difficulty accessing these supports.</w:t>
      </w:r>
    </w:p>
    <w:sectPr w:rsidR="001E0BFF" w:rsidRPr="001E0BFF" w:rsidSect="000E77C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135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9D75" w14:textId="77777777" w:rsidR="000545FE" w:rsidRDefault="000545FE" w:rsidP="00726676">
      <w:r>
        <w:separator/>
      </w:r>
    </w:p>
  </w:endnote>
  <w:endnote w:type="continuationSeparator" w:id="0">
    <w:p w14:paraId="4C6121FD" w14:textId="77777777" w:rsidR="000545FE" w:rsidRDefault="000545FE" w:rsidP="0072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altName w:val="Segoe UI"/>
    <w:panose1 w:val="020B0604020202020204"/>
    <w:charset w:val="00"/>
    <w:family w:val="swiss"/>
    <w:pitch w:val="variable"/>
    <w:sig w:usb0="E00002EF" w:usb1="4000205B" w:usb2="00000028" w:usb3="00000000" w:csb0="0000019F" w:csb1="00000000"/>
  </w:font>
  <w:font w:name="Avenir Next Condensed Medium">
    <w:altName w:val="﷽﷽﷽﷽﷽﷽﷽﷽ext Condensed Medium"/>
    <w:panose1 w:val="020B0606020202020204"/>
    <w:charset w:val="00"/>
    <w:family w:val="swiss"/>
    <w:pitch w:val="variable"/>
    <w:sig w:usb0="8000002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Avenir Black">
    <w:altName w:val="﷽﷽﷽﷽﷽﷽﷽﷽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22BB" w14:textId="77777777" w:rsidR="00830FCD" w:rsidRDefault="00830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A07E" w14:textId="77777777" w:rsidR="000E77C5" w:rsidRDefault="000E77C5"/>
  <w:p w14:paraId="37610008" w14:textId="77777777" w:rsidR="000E77C5" w:rsidRDefault="000E77C5"/>
  <w:p w14:paraId="1F4AF452" w14:textId="77777777" w:rsidR="000E77C5" w:rsidRDefault="000E77C5">
    <w:r>
      <w:rPr>
        <w:noProof/>
      </w:rPr>
      <w:drawing>
        <wp:anchor distT="0" distB="0" distL="114300" distR="114300" simplePos="0" relativeHeight="251662336" behindDoc="1" locked="1" layoutInCell="1" allowOverlap="1" wp14:anchorId="6E8FB47C" wp14:editId="1A0BF368">
          <wp:simplePos x="0" y="0"/>
          <wp:positionH relativeFrom="leftMargin">
            <wp:posOffset>0</wp:posOffset>
          </wp:positionH>
          <wp:positionV relativeFrom="page">
            <wp:posOffset>8498205</wp:posOffset>
          </wp:positionV>
          <wp:extent cx="7772400" cy="155448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84569" b="-20"/>
                  <a:stretch/>
                </pic:blipFill>
                <pic:spPr bwMode="auto">
                  <a:xfrm>
                    <a:off x="0" y="0"/>
                    <a:ext cx="7772400"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274"/>
      <w:gridCol w:w="2970"/>
      <w:gridCol w:w="268"/>
      <w:gridCol w:w="2977"/>
    </w:tblGrid>
    <w:tr w:rsidR="005C16BA" w:rsidRPr="005C16BA" w14:paraId="4B50C48B" w14:textId="77777777" w:rsidTr="000E77C5">
      <w:tc>
        <w:tcPr>
          <w:tcW w:w="2606" w:type="dxa"/>
        </w:tcPr>
        <w:p w14:paraId="198BB739" w14:textId="77777777" w:rsidR="00AA274B" w:rsidRPr="005C16BA" w:rsidRDefault="00AA274B">
          <w:pPr>
            <w:pStyle w:val="Footer"/>
            <w:rPr>
              <w:rFonts w:ascii="Avenir Next Condensed Medium" w:hAnsi="Avenir Next Condensed Medium"/>
              <w:color w:val="FFFFFF" w:themeColor="background1"/>
              <w:sz w:val="18"/>
              <w:szCs w:val="18"/>
            </w:rPr>
          </w:pPr>
          <w:r w:rsidRPr="005C16BA">
            <w:rPr>
              <w:rFonts w:ascii="Avenir Next Condensed Medium" w:hAnsi="Avenir Next Condensed Medium"/>
              <w:color w:val="FFFFFF" w:themeColor="background1"/>
              <w:sz w:val="18"/>
              <w:szCs w:val="18"/>
            </w:rPr>
            <w:t xml:space="preserve">DR. AMY CHOW </w:t>
          </w:r>
          <w:r w:rsidRPr="005C16BA">
            <w:rPr>
              <w:rFonts w:ascii="Avenir Medium" w:hAnsi="Avenir Medium"/>
              <w:color w:val="FFFFFF" w:themeColor="background1"/>
              <w:sz w:val="12"/>
              <w:szCs w:val="12"/>
            </w:rPr>
            <w:t>MD, FRCPC</w:t>
          </w:r>
        </w:p>
      </w:tc>
      <w:tc>
        <w:tcPr>
          <w:tcW w:w="274" w:type="dxa"/>
        </w:tcPr>
        <w:p w14:paraId="2000B97C" w14:textId="77777777" w:rsidR="00AA274B" w:rsidRPr="005C16BA" w:rsidRDefault="00AA274B">
          <w:pPr>
            <w:pStyle w:val="Footer"/>
            <w:rPr>
              <w:rFonts w:ascii="Avenir Next Condensed Medium" w:hAnsi="Avenir Next Condensed Medium"/>
              <w:color w:val="FFFFFF" w:themeColor="background1"/>
              <w:sz w:val="18"/>
              <w:szCs w:val="18"/>
            </w:rPr>
          </w:pPr>
        </w:p>
      </w:tc>
      <w:tc>
        <w:tcPr>
          <w:tcW w:w="2970" w:type="dxa"/>
        </w:tcPr>
        <w:p w14:paraId="56D8913A" w14:textId="77777777" w:rsidR="00AA274B" w:rsidRPr="005C16BA" w:rsidRDefault="00AA274B">
          <w:pPr>
            <w:pStyle w:val="Footer"/>
            <w:rPr>
              <w:rFonts w:ascii="Avenir Next Condensed Medium" w:hAnsi="Avenir Next Condensed Medium"/>
              <w:color w:val="FFFFFF" w:themeColor="background1"/>
              <w:sz w:val="18"/>
              <w:szCs w:val="18"/>
            </w:rPr>
          </w:pPr>
          <w:r w:rsidRPr="005C16BA">
            <w:rPr>
              <w:rFonts w:ascii="Avenir Next Condensed Medium" w:hAnsi="Avenir Next Condensed Medium"/>
              <w:color w:val="FFFFFF" w:themeColor="background1"/>
              <w:sz w:val="18"/>
              <w:szCs w:val="18"/>
            </w:rPr>
            <w:t xml:space="preserve">DR. KATE CULMAN </w:t>
          </w:r>
          <w:r w:rsidRPr="005C16BA">
            <w:rPr>
              <w:rFonts w:ascii="Avenir Medium" w:hAnsi="Avenir Medium"/>
              <w:color w:val="FFFFFF" w:themeColor="background1"/>
              <w:sz w:val="12"/>
              <w:szCs w:val="12"/>
            </w:rPr>
            <w:t>MD, FRCPC</w:t>
          </w:r>
        </w:p>
      </w:tc>
      <w:tc>
        <w:tcPr>
          <w:tcW w:w="268" w:type="dxa"/>
        </w:tcPr>
        <w:p w14:paraId="4D484D57" w14:textId="77777777" w:rsidR="00AA274B" w:rsidRPr="005C16BA" w:rsidRDefault="00AA274B">
          <w:pPr>
            <w:pStyle w:val="Footer"/>
            <w:rPr>
              <w:rFonts w:ascii="Avenir Next Condensed Medium" w:hAnsi="Avenir Next Condensed Medium"/>
              <w:color w:val="FFFFFF" w:themeColor="background1"/>
              <w:sz w:val="18"/>
              <w:szCs w:val="18"/>
            </w:rPr>
          </w:pPr>
        </w:p>
      </w:tc>
      <w:tc>
        <w:tcPr>
          <w:tcW w:w="2977" w:type="dxa"/>
        </w:tcPr>
        <w:p w14:paraId="69CBD254" w14:textId="77777777" w:rsidR="00AA274B" w:rsidRPr="005C16BA" w:rsidRDefault="00AA274B">
          <w:pPr>
            <w:pStyle w:val="Footer"/>
            <w:rPr>
              <w:rFonts w:ascii="Avenir Next Condensed Medium" w:hAnsi="Avenir Next Condensed Medium"/>
              <w:color w:val="FFFFFF" w:themeColor="background1"/>
              <w:sz w:val="18"/>
              <w:szCs w:val="18"/>
            </w:rPr>
          </w:pPr>
        </w:p>
      </w:tc>
    </w:tr>
    <w:tr w:rsidR="005C16BA" w:rsidRPr="00473DBD" w14:paraId="4801DA1A" w14:textId="77777777" w:rsidTr="000E77C5">
      <w:tc>
        <w:tcPr>
          <w:tcW w:w="2606" w:type="dxa"/>
        </w:tcPr>
        <w:p w14:paraId="7490F524" w14:textId="77777777" w:rsidR="00AA274B" w:rsidRPr="005C16BA" w:rsidRDefault="00AA274B">
          <w:pPr>
            <w:pStyle w:val="Footer"/>
            <w:rPr>
              <w:rFonts w:ascii="Avenir Next Condensed Medium" w:hAnsi="Avenir Next Condensed Medium"/>
              <w:color w:val="FFFFFF" w:themeColor="background1"/>
              <w:sz w:val="18"/>
              <w:szCs w:val="18"/>
            </w:rPr>
          </w:pPr>
          <w:r w:rsidRPr="005C16BA">
            <w:rPr>
              <w:rFonts w:ascii="Avenir Next Condensed Medium" w:hAnsi="Avenir Next Condensed Medium"/>
              <w:color w:val="FFFFFF" w:themeColor="background1"/>
              <w:sz w:val="18"/>
              <w:szCs w:val="18"/>
            </w:rPr>
            <w:t xml:space="preserve">DR. GARY CHOW </w:t>
          </w:r>
          <w:r w:rsidRPr="005C16BA">
            <w:rPr>
              <w:rFonts w:ascii="Avenir Medium" w:hAnsi="Avenir Medium"/>
              <w:color w:val="FFFFFF" w:themeColor="background1"/>
              <w:sz w:val="12"/>
              <w:szCs w:val="12"/>
            </w:rPr>
            <w:t>MD, FRCPC, FAAP</w:t>
          </w:r>
        </w:p>
      </w:tc>
      <w:tc>
        <w:tcPr>
          <w:tcW w:w="274" w:type="dxa"/>
        </w:tcPr>
        <w:p w14:paraId="78194E73" w14:textId="77777777" w:rsidR="00AA274B" w:rsidRPr="005C16BA" w:rsidRDefault="00AA274B">
          <w:pPr>
            <w:pStyle w:val="Footer"/>
            <w:rPr>
              <w:rFonts w:ascii="Avenir Next Condensed Medium" w:hAnsi="Avenir Next Condensed Medium"/>
              <w:color w:val="FFFFFF" w:themeColor="background1"/>
              <w:sz w:val="18"/>
              <w:szCs w:val="18"/>
            </w:rPr>
          </w:pPr>
        </w:p>
      </w:tc>
      <w:tc>
        <w:tcPr>
          <w:tcW w:w="2970" w:type="dxa"/>
        </w:tcPr>
        <w:p w14:paraId="7DE39306" w14:textId="77777777" w:rsidR="00AA274B" w:rsidRPr="005C16BA" w:rsidRDefault="00AA274B">
          <w:pPr>
            <w:pStyle w:val="Footer"/>
            <w:rPr>
              <w:rFonts w:ascii="Avenir Next Condensed Medium" w:hAnsi="Avenir Next Condensed Medium"/>
              <w:color w:val="FFFFFF" w:themeColor="background1"/>
              <w:sz w:val="18"/>
              <w:szCs w:val="18"/>
            </w:rPr>
          </w:pPr>
          <w:r w:rsidRPr="005C16BA">
            <w:rPr>
              <w:rFonts w:ascii="Avenir Next Condensed Medium" w:hAnsi="Avenir Next Condensed Medium"/>
              <w:color w:val="FFFFFF" w:themeColor="background1"/>
              <w:sz w:val="18"/>
              <w:szCs w:val="18"/>
            </w:rPr>
            <w:t>DR. MICH</w:t>
          </w:r>
          <w:r w:rsidR="009831AB">
            <w:rPr>
              <w:rFonts w:ascii="Avenir Next Condensed Medium" w:hAnsi="Avenir Next Condensed Medium"/>
              <w:color w:val="FFFFFF" w:themeColor="background1"/>
              <w:sz w:val="18"/>
              <w:szCs w:val="18"/>
            </w:rPr>
            <w:t>ELLE</w:t>
          </w:r>
          <w:r w:rsidRPr="005C16BA">
            <w:rPr>
              <w:rFonts w:ascii="Avenir Next Condensed Medium" w:hAnsi="Avenir Next Condensed Medium"/>
              <w:color w:val="FFFFFF" w:themeColor="background1"/>
              <w:sz w:val="18"/>
              <w:szCs w:val="18"/>
            </w:rPr>
            <w:t xml:space="preserve"> </w:t>
          </w:r>
          <w:r w:rsidR="009831AB">
            <w:rPr>
              <w:rFonts w:ascii="Avenir Next Condensed Medium" w:hAnsi="Avenir Next Condensed Medium"/>
              <w:color w:val="FFFFFF" w:themeColor="background1"/>
              <w:sz w:val="18"/>
              <w:szCs w:val="18"/>
            </w:rPr>
            <w:t>BISCHOFF</w:t>
          </w:r>
          <w:r w:rsidRPr="005C16BA">
            <w:rPr>
              <w:rFonts w:ascii="Avenir Next Condensed Medium" w:hAnsi="Avenir Next Condensed Medium"/>
              <w:color w:val="FFFFFF" w:themeColor="background1"/>
              <w:sz w:val="18"/>
              <w:szCs w:val="18"/>
            </w:rPr>
            <w:t xml:space="preserve"> </w:t>
          </w:r>
          <w:r w:rsidR="00830FCD">
            <w:rPr>
              <w:rFonts w:ascii="Avenir Medium" w:hAnsi="Avenir Medium"/>
              <w:color w:val="FFFFFF" w:themeColor="background1"/>
              <w:sz w:val="12"/>
              <w:szCs w:val="12"/>
            </w:rPr>
            <w:t>MD</w:t>
          </w:r>
          <w:r w:rsidRPr="005C16BA">
            <w:rPr>
              <w:rFonts w:ascii="Avenir Medium" w:hAnsi="Avenir Medium"/>
              <w:color w:val="FFFFFF" w:themeColor="background1"/>
              <w:sz w:val="12"/>
              <w:szCs w:val="12"/>
            </w:rPr>
            <w:t>, FRCPC</w:t>
          </w:r>
        </w:p>
      </w:tc>
      <w:tc>
        <w:tcPr>
          <w:tcW w:w="268" w:type="dxa"/>
        </w:tcPr>
        <w:p w14:paraId="1E8C5A1F" w14:textId="77777777" w:rsidR="00AA274B" w:rsidRPr="005C16BA" w:rsidRDefault="00AA274B">
          <w:pPr>
            <w:pStyle w:val="Footer"/>
            <w:rPr>
              <w:rFonts w:ascii="Avenir Next Condensed Medium" w:hAnsi="Avenir Next Condensed Medium"/>
              <w:color w:val="FFFFFF" w:themeColor="background1"/>
              <w:sz w:val="18"/>
              <w:szCs w:val="18"/>
            </w:rPr>
          </w:pPr>
        </w:p>
      </w:tc>
      <w:tc>
        <w:tcPr>
          <w:tcW w:w="2977" w:type="dxa"/>
        </w:tcPr>
        <w:p w14:paraId="096A245E" w14:textId="77777777" w:rsidR="00AA274B" w:rsidRPr="00473DBD" w:rsidRDefault="00E01C2D">
          <w:pPr>
            <w:pStyle w:val="Footer"/>
            <w:rPr>
              <w:rFonts w:ascii="Avenir Next Condensed Medium" w:hAnsi="Avenir Next Condensed Medium"/>
              <w:color w:val="FFFFFF" w:themeColor="background1"/>
              <w:sz w:val="18"/>
              <w:szCs w:val="18"/>
              <w:lang w:val="es-ES"/>
            </w:rPr>
          </w:pPr>
          <w:r>
            <w:rPr>
              <w:rFonts w:ascii="Avenir Next Condensed Medium" w:hAnsi="Avenir Next Condensed Medium"/>
              <w:color w:val="FFFFFF" w:themeColor="background1"/>
              <w:sz w:val="18"/>
              <w:szCs w:val="18"/>
              <w:lang w:val="es-ES"/>
            </w:rPr>
            <w:t xml:space="preserve">DR. NADIRA RASHID </w:t>
          </w:r>
          <w:r w:rsidRPr="00473DBD">
            <w:rPr>
              <w:rFonts w:ascii="Avenir Medium" w:hAnsi="Avenir Medium"/>
              <w:color w:val="FFFFFF" w:themeColor="background1"/>
              <w:sz w:val="12"/>
              <w:szCs w:val="12"/>
              <w:lang w:val="es-ES"/>
            </w:rPr>
            <w:t>M</w:t>
          </w:r>
          <w:r>
            <w:rPr>
              <w:rFonts w:ascii="Avenir Medium" w:hAnsi="Avenir Medium"/>
              <w:color w:val="FFFFFF" w:themeColor="background1"/>
              <w:sz w:val="12"/>
              <w:szCs w:val="12"/>
              <w:lang w:val="es-ES"/>
            </w:rPr>
            <w:t>BBS</w:t>
          </w:r>
          <w:r w:rsidRPr="00473DBD">
            <w:rPr>
              <w:rFonts w:ascii="Avenir Medium" w:hAnsi="Avenir Medium"/>
              <w:color w:val="FFFFFF" w:themeColor="background1"/>
              <w:sz w:val="12"/>
              <w:szCs w:val="12"/>
              <w:lang w:val="es-ES"/>
            </w:rPr>
            <w:t>,</w:t>
          </w:r>
          <w:r>
            <w:rPr>
              <w:rFonts w:ascii="Avenir Medium" w:hAnsi="Avenir Medium"/>
              <w:color w:val="FFFFFF" w:themeColor="background1"/>
              <w:sz w:val="12"/>
              <w:szCs w:val="12"/>
              <w:lang w:val="es-ES"/>
            </w:rPr>
            <w:t xml:space="preserve"> MRCPCH,</w:t>
          </w:r>
          <w:r w:rsidRPr="00473DBD">
            <w:rPr>
              <w:rFonts w:ascii="Avenir Medium" w:hAnsi="Avenir Medium"/>
              <w:color w:val="FFFFFF" w:themeColor="background1"/>
              <w:sz w:val="12"/>
              <w:szCs w:val="12"/>
              <w:lang w:val="es-ES"/>
            </w:rPr>
            <w:t xml:space="preserve"> FRCPC</w:t>
          </w:r>
        </w:p>
      </w:tc>
    </w:tr>
    <w:tr w:rsidR="009831AB" w:rsidRPr="00473DBD" w14:paraId="31AACF81" w14:textId="77777777" w:rsidTr="000E77C5">
      <w:tc>
        <w:tcPr>
          <w:tcW w:w="2606" w:type="dxa"/>
        </w:tcPr>
        <w:p w14:paraId="0A18FAE1" w14:textId="77777777" w:rsidR="009831AB" w:rsidRPr="005C16BA" w:rsidRDefault="009831AB" w:rsidP="009831AB">
          <w:pPr>
            <w:pStyle w:val="Footer"/>
            <w:rPr>
              <w:rFonts w:ascii="Avenir Next Condensed Medium" w:hAnsi="Avenir Next Condensed Medium"/>
              <w:color w:val="FFFFFF" w:themeColor="background1"/>
              <w:sz w:val="18"/>
              <w:szCs w:val="18"/>
            </w:rPr>
          </w:pPr>
          <w:r w:rsidRPr="00473DBD">
            <w:rPr>
              <w:rFonts w:ascii="Avenir Next Condensed Medium" w:hAnsi="Avenir Next Condensed Medium"/>
              <w:color w:val="FFFFFF" w:themeColor="background1"/>
              <w:sz w:val="18"/>
              <w:szCs w:val="18"/>
              <w:lang w:val="es-ES"/>
            </w:rPr>
            <w:t xml:space="preserve">DR. SYEDA ABBAS </w:t>
          </w:r>
          <w:r w:rsidRPr="00473DBD">
            <w:rPr>
              <w:rFonts w:ascii="Avenir Medium" w:hAnsi="Avenir Medium"/>
              <w:color w:val="FFFFFF" w:themeColor="background1"/>
              <w:sz w:val="12"/>
              <w:szCs w:val="12"/>
              <w:lang w:val="es-ES"/>
            </w:rPr>
            <w:t>MBBS, MD, FRCPC</w:t>
          </w:r>
        </w:p>
      </w:tc>
      <w:tc>
        <w:tcPr>
          <w:tcW w:w="274" w:type="dxa"/>
        </w:tcPr>
        <w:p w14:paraId="7B5D3EA2" w14:textId="77777777" w:rsidR="009831AB" w:rsidRPr="005C16BA" w:rsidRDefault="009831AB" w:rsidP="009831AB">
          <w:pPr>
            <w:pStyle w:val="Footer"/>
            <w:rPr>
              <w:rFonts w:ascii="Avenir Next Condensed Medium" w:hAnsi="Avenir Next Condensed Medium"/>
              <w:color w:val="FFFFFF" w:themeColor="background1"/>
              <w:sz w:val="18"/>
              <w:szCs w:val="18"/>
            </w:rPr>
          </w:pPr>
        </w:p>
      </w:tc>
      <w:tc>
        <w:tcPr>
          <w:tcW w:w="2970" w:type="dxa"/>
        </w:tcPr>
        <w:p w14:paraId="4338D632" w14:textId="77777777" w:rsidR="009831AB" w:rsidRPr="005C16BA" w:rsidRDefault="009831AB" w:rsidP="009831AB">
          <w:pPr>
            <w:pStyle w:val="Footer"/>
            <w:rPr>
              <w:rFonts w:ascii="Avenir Next Condensed Medium" w:hAnsi="Avenir Next Condensed Medium"/>
              <w:color w:val="FFFFFF" w:themeColor="background1"/>
              <w:sz w:val="18"/>
              <w:szCs w:val="18"/>
            </w:rPr>
          </w:pPr>
          <w:r w:rsidRPr="00473DBD">
            <w:rPr>
              <w:rFonts w:ascii="Avenir Next Condensed Medium" w:hAnsi="Avenir Next Condensed Medium"/>
              <w:color w:val="FFFFFF" w:themeColor="background1"/>
              <w:sz w:val="18"/>
              <w:szCs w:val="18"/>
              <w:lang w:val="fr-FR"/>
            </w:rPr>
            <w:t xml:space="preserve">DR. JENNIFER MACPHERSON </w:t>
          </w:r>
          <w:r w:rsidRPr="00473DBD">
            <w:rPr>
              <w:rFonts w:ascii="Avenir Medium" w:hAnsi="Avenir Medium"/>
              <w:color w:val="FFFFFF" w:themeColor="background1"/>
              <w:sz w:val="12"/>
              <w:szCs w:val="12"/>
              <w:lang w:val="fr-FR"/>
            </w:rPr>
            <w:t>MD, FRCPC</w:t>
          </w:r>
        </w:p>
      </w:tc>
      <w:tc>
        <w:tcPr>
          <w:tcW w:w="268" w:type="dxa"/>
        </w:tcPr>
        <w:p w14:paraId="767E140D" w14:textId="77777777" w:rsidR="009831AB" w:rsidRPr="005C16BA" w:rsidRDefault="009831AB" w:rsidP="009831AB">
          <w:pPr>
            <w:pStyle w:val="Footer"/>
            <w:rPr>
              <w:rFonts w:ascii="Avenir Next Condensed Medium" w:hAnsi="Avenir Next Condensed Medium"/>
              <w:color w:val="FFFFFF" w:themeColor="background1"/>
              <w:sz w:val="18"/>
              <w:szCs w:val="18"/>
            </w:rPr>
          </w:pPr>
        </w:p>
      </w:tc>
      <w:tc>
        <w:tcPr>
          <w:tcW w:w="2977" w:type="dxa"/>
        </w:tcPr>
        <w:p w14:paraId="5DD43965" w14:textId="77777777" w:rsidR="009831AB" w:rsidRPr="00473DBD" w:rsidRDefault="009831AB" w:rsidP="009831AB">
          <w:pPr>
            <w:pStyle w:val="Footer"/>
            <w:rPr>
              <w:rFonts w:ascii="Avenir Next Condensed Medium" w:hAnsi="Avenir Next Condensed Medium"/>
              <w:color w:val="FFFFFF" w:themeColor="background1"/>
              <w:sz w:val="18"/>
              <w:szCs w:val="18"/>
              <w:lang w:val="es-ES"/>
            </w:rPr>
          </w:pPr>
          <w:r w:rsidRPr="00473DBD">
            <w:rPr>
              <w:rFonts w:ascii="Avenir Next Condensed Medium" w:hAnsi="Avenir Next Condensed Medium"/>
              <w:color w:val="FFFFFF" w:themeColor="background1"/>
              <w:sz w:val="18"/>
              <w:szCs w:val="18"/>
              <w:lang w:val="es-ES"/>
            </w:rPr>
            <w:t xml:space="preserve">DR. DARRELL PALMER </w:t>
          </w:r>
          <w:r w:rsidRPr="00473DBD">
            <w:rPr>
              <w:rFonts w:ascii="Avenir Medium" w:hAnsi="Avenir Medium"/>
              <w:color w:val="FFFFFF" w:themeColor="background1"/>
              <w:sz w:val="12"/>
              <w:szCs w:val="12"/>
              <w:lang w:val="es-ES"/>
            </w:rPr>
            <w:t>MD, FRCPC</w:t>
          </w:r>
        </w:p>
      </w:tc>
    </w:tr>
    <w:tr w:rsidR="009831AB" w:rsidRPr="00473DBD" w14:paraId="09E66596" w14:textId="77777777" w:rsidTr="000E77C5">
      <w:tc>
        <w:tcPr>
          <w:tcW w:w="2606" w:type="dxa"/>
        </w:tcPr>
        <w:p w14:paraId="00E74C5A" w14:textId="77777777" w:rsidR="009831AB" w:rsidRPr="00473DBD" w:rsidRDefault="009831AB" w:rsidP="009831AB">
          <w:pPr>
            <w:pStyle w:val="Footer"/>
            <w:rPr>
              <w:rFonts w:ascii="Avenir Next Condensed Medium" w:hAnsi="Avenir Next Condensed Medium"/>
              <w:color w:val="FFFFFF" w:themeColor="background1"/>
              <w:sz w:val="18"/>
              <w:szCs w:val="18"/>
              <w:lang w:val="es-ES"/>
            </w:rPr>
          </w:pPr>
          <w:r w:rsidRPr="00473DBD">
            <w:rPr>
              <w:rFonts w:ascii="Avenir Next Condensed Medium" w:hAnsi="Avenir Next Condensed Medium"/>
              <w:color w:val="FFFFFF" w:themeColor="background1"/>
              <w:sz w:val="18"/>
              <w:szCs w:val="18"/>
              <w:lang w:val="es-ES"/>
            </w:rPr>
            <w:t xml:space="preserve">DR. </w:t>
          </w:r>
          <w:r>
            <w:rPr>
              <w:rFonts w:ascii="Avenir Next Condensed Medium" w:hAnsi="Avenir Next Condensed Medium"/>
              <w:color w:val="FFFFFF" w:themeColor="background1"/>
              <w:sz w:val="18"/>
              <w:szCs w:val="18"/>
              <w:lang w:val="es-ES"/>
            </w:rPr>
            <w:t>PHIL</w:t>
          </w:r>
          <w:r w:rsidR="000E77C5">
            <w:rPr>
              <w:rFonts w:ascii="Avenir Next Condensed Medium" w:hAnsi="Avenir Next Condensed Medium"/>
              <w:color w:val="FFFFFF" w:themeColor="background1"/>
              <w:sz w:val="18"/>
              <w:szCs w:val="18"/>
              <w:lang w:val="es-ES"/>
            </w:rPr>
            <w:t>L</w:t>
          </w:r>
          <w:r>
            <w:rPr>
              <w:rFonts w:ascii="Avenir Next Condensed Medium" w:hAnsi="Avenir Next Condensed Medium"/>
              <w:color w:val="FFFFFF" w:themeColor="background1"/>
              <w:sz w:val="18"/>
              <w:szCs w:val="18"/>
              <w:lang w:val="es-ES"/>
            </w:rPr>
            <w:t>IP QUON</w:t>
          </w:r>
          <w:r w:rsidR="00080B01">
            <w:rPr>
              <w:rFonts w:ascii="Avenir Next Condensed Medium" w:hAnsi="Avenir Next Condensed Medium"/>
              <w:color w:val="FFFFFF" w:themeColor="background1"/>
              <w:sz w:val="18"/>
              <w:szCs w:val="18"/>
              <w:lang w:val="es-ES"/>
            </w:rPr>
            <w:t xml:space="preserve"> </w:t>
          </w:r>
          <w:r w:rsidR="00080B01" w:rsidRPr="005C16BA">
            <w:rPr>
              <w:rFonts w:ascii="Avenir Medium" w:hAnsi="Avenir Medium"/>
              <w:color w:val="FFFFFF" w:themeColor="background1"/>
              <w:sz w:val="12"/>
              <w:szCs w:val="12"/>
            </w:rPr>
            <w:t>MD, FRCPC</w:t>
          </w:r>
        </w:p>
      </w:tc>
      <w:tc>
        <w:tcPr>
          <w:tcW w:w="274" w:type="dxa"/>
        </w:tcPr>
        <w:p w14:paraId="4468CCEC" w14:textId="77777777" w:rsidR="009831AB" w:rsidRPr="00473DBD" w:rsidRDefault="009831AB" w:rsidP="009831AB">
          <w:pPr>
            <w:pStyle w:val="Footer"/>
            <w:rPr>
              <w:rFonts w:ascii="Avenir Next Condensed Medium" w:hAnsi="Avenir Next Condensed Medium"/>
              <w:color w:val="FFFFFF" w:themeColor="background1"/>
              <w:sz w:val="18"/>
              <w:szCs w:val="18"/>
              <w:lang w:val="es-ES"/>
            </w:rPr>
          </w:pPr>
        </w:p>
      </w:tc>
      <w:tc>
        <w:tcPr>
          <w:tcW w:w="2970" w:type="dxa"/>
        </w:tcPr>
        <w:p w14:paraId="038A445E" w14:textId="77777777" w:rsidR="009831AB" w:rsidRPr="00473DBD" w:rsidRDefault="009831AB" w:rsidP="009831AB">
          <w:pPr>
            <w:pStyle w:val="Footer"/>
            <w:rPr>
              <w:rFonts w:ascii="Avenir Next Condensed Medium" w:hAnsi="Avenir Next Condensed Medium"/>
              <w:color w:val="FFFFFF" w:themeColor="background1"/>
              <w:sz w:val="18"/>
              <w:szCs w:val="18"/>
              <w:lang w:val="fr-FR"/>
            </w:rPr>
          </w:pPr>
          <w:r w:rsidRPr="00473DBD">
            <w:rPr>
              <w:rFonts w:ascii="Avenir Next Condensed Medium" w:hAnsi="Avenir Next Condensed Medium"/>
              <w:color w:val="FFFFFF" w:themeColor="background1"/>
              <w:sz w:val="18"/>
              <w:szCs w:val="18"/>
              <w:lang w:val="fr-FR"/>
            </w:rPr>
            <w:t xml:space="preserve">DR. </w:t>
          </w:r>
          <w:r>
            <w:rPr>
              <w:rFonts w:ascii="Avenir Next Condensed Medium" w:hAnsi="Avenir Next Condensed Medium"/>
              <w:color w:val="FFFFFF" w:themeColor="background1"/>
              <w:sz w:val="18"/>
              <w:szCs w:val="18"/>
              <w:lang w:val="fr-FR"/>
            </w:rPr>
            <w:t>RAISA KANJI</w:t>
          </w:r>
          <w:r w:rsidR="00080B01">
            <w:rPr>
              <w:rFonts w:ascii="Avenir Next Condensed Medium" w:hAnsi="Avenir Next Condensed Medium"/>
              <w:color w:val="FFFFFF" w:themeColor="background1"/>
              <w:sz w:val="18"/>
              <w:szCs w:val="18"/>
              <w:lang w:val="fr-FR"/>
            </w:rPr>
            <w:t xml:space="preserve"> </w:t>
          </w:r>
          <w:r w:rsidR="00080B01" w:rsidRPr="005C16BA">
            <w:rPr>
              <w:rFonts w:ascii="Avenir Medium" w:hAnsi="Avenir Medium"/>
              <w:color w:val="FFFFFF" w:themeColor="background1"/>
              <w:sz w:val="12"/>
              <w:szCs w:val="12"/>
            </w:rPr>
            <w:t>MD, FRCPC</w:t>
          </w:r>
        </w:p>
      </w:tc>
      <w:tc>
        <w:tcPr>
          <w:tcW w:w="268" w:type="dxa"/>
        </w:tcPr>
        <w:p w14:paraId="6A6D85CA" w14:textId="77777777" w:rsidR="009831AB" w:rsidRPr="00473DBD" w:rsidRDefault="009831AB" w:rsidP="009831AB">
          <w:pPr>
            <w:pStyle w:val="Footer"/>
            <w:rPr>
              <w:rFonts w:ascii="Avenir Next Condensed Medium" w:hAnsi="Avenir Next Condensed Medium"/>
              <w:color w:val="FFFFFF" w:themeColor="background1"/>
              <w:sz w:val="18"/>
              <w:szCs w:val="18"/>
              <w:lang w:val="fr-FR"/>
            </w:rPr>
          </w:pPr>
        </w:p>
      </w:tc>
      <w:tc>
        <w:tcPr>
          <w:tcW w:w="2977" w:type="dxa"/>
        </w:tcPr>
        <w:p w14:paraId="06B286B4" w14:textId="77777777" w:rsidR="009831AB" w:rsidRPr="00473DBD" w:rsidRDefault="009831AB" w:rsidP="009831AB">
          <w:pPr>
            <w:pStyle w:val="Footer"/>
            <w:rPr>
              <w:rFonts w:ascii="Avenir Next Condensed Medium" w:hAnsi="Avenir Next Condensed Medium"/>
              <w:color w:val="FFFFFF" w:themeColor="background1"/>
              <w:sz w:val="18"/>
              <w:szCs w:val="18"/>
              <w:lang w:val="fr-FR"/>
            </w:rPr>
          </w:pPr>
          <w:r w:rsidRPr="00473DBD">
            <w:rPr>
              <w:rFonts w:ascii="Avenir Next Condensed Medium" w:hAnsi="Avenir Next Condensed Medium"/>
              <w:color w:val="FFFFFF" w:themeColor="background1"/>
              <w:sz w:val="18"/>
              <w:szCs w:val="18"/>
              <w:lang w:val="fr-FR"/>
            </w:rPr>
            <w:t xml:space="preserve">DR. MELANIE PURTZKI </w:t>
          </w:r>
          <w:r w:rsidRPr="00473DBD">
            <w:rPr>
              <w:rFonts w:ascii="Avenir Medium" w:hAnsi="Avenir Medium"/>
              <w:color w:val="FFFFFF" w:themeColor="background1"/>
              <w:sz w:val="12"/>
              <w:szCs w:val="12"/>
              <w:lang w:val="fr-FR"/>
            </w:rPr>
            <w:t>MD, FRCPC</w:t>
          </w:r>
        </w:p>
      </w:tc>
    </w:tr>
  </w:tbl>
  <w:p w14:paraId="66D3D5D3" w14:textId="77777777" w:rsidR="00152593" w:rsidRDefault="00152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7C26" w14:textId="77777777" w:rsidR="00830FCD" w:rsidRDefault="0083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310C" w14:textId="77777777" w:rsidR="000545FE" w:rsidRDefault="000545FE" w:rsidP="00726676">
      <w:r>
        <w:separator/>
      </w:r>
    </w:p>
  </w:footnote>
  <w:footnote w:type="continuationSeparator" w:id="0">
    <w:p w14:paraId="0613CF7A" w14:textId="77777777" w:rsidR="000545FE" w:rsidRDefault="000545FE" w:rsidP="0072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8BBA" w14:textId="77777777" w:rsidR="00830FCD" w:rsidRDefault="00830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2700" w:type="dxa"/>
      <w:tblInd w:w="6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170"/>
    </w:tblGrid>
    <w:tr w:rsidR="00EB57E3" w:rsidRPr="00EB57E3" w14:paraId="56A8CD51" w14:textId="77777777" w:rsidTr="007035EF">
      <w:trPr>
        <w:trHeight w:val="353"/>
      </w:trPr>
      <w:tc>
        <w:tcPr>
          <w:tcW w:w="1530" w:type="dxa"/>
          <w:tcMar>
            <w:left w:w="0" w:type="dxa"/>
            <w:right w:w="0" w:type="dxa"/>
          </w:tcMar>
          <w:vAlign w:val="center"/>
        </w:tcPr>
        <w:p w14:paraId="07B36D77" w14:textId="77777777" w:rsidR="00EB57E3" w:rsidRPr="00EB57E3" w:rsidRDefault="00EB57E3">
          <w:pPr>
            <w:pStyle w:val="Header"/>
            <w:rPr>
              <w:rFonts w:ascii="Avenir Next Condensed Medium" w:hAnsi="Avenir Next Condensed Medium"/>
              <w:color w:val="9E9E9E"/>
              <w:sz w:val="20"/>
              <w:szCs w:val="20"/>
            </w:rPr>
          </w:pPr>
          <w:r w:rsidRPr="00EB57E3">
            <w:rPr>
              <w:rFonts w:ascii="Avenir Next Condensed Medium" w:hAnsi="Avenir Next Condensed Medium"/>
              <w:color w:val="9E9E9E"/>
              <w:sz w:val="20"/>
              <w:szCs w:val="20"/>
            </w:rPr>
            <w:t>403-252-6651</w:t>
          </w:r>
        </w:p>
      </w:tc>
      <w:tc>
        <w:tcPr>
          <w:tcW w:w="1170" w:type="dxa"/>
          <w:tcMar>
            <w:left w:w="0" w:type="dxa"/>
            <w:right w:w="0" w:type="dxa"/>
          </w:tcMar>
          <w:vAlign w:val="center"/>
        </w:tcPr>
        <w:p w14:paraId="097B34E4" w14:textId="77777777" w:rsidR="00EB57E3" w:rsidRPr="00EB57E3" w:rsidRDefault="00EB57E3">
          <w:pPr>
            <w:pStyle w:val="Header"/>
            <w:rPr>
              <w:rFonts w:ascii="Avenir Next Condensed Medium" w:hAnsi="Avenir Next Condensed Medium"/>
              <w:color w:val="9E9E9E"/>
              <w:sz w:val="20"/>
              <w:szCs w:val="20"/>
            </w:rPr>
          </w:pPr>
          <w:r w:rsidRPr="00EB57E3">
            <w:rPr>
              <w:rFonts w:ascii="Avenir Next Condensed Medium" w:hAnsi="Avenir Next Condensed Medium"/>
              <w:color w:val="9E9E9E"/>
              <w:sz w:val="20"/>
              <w:szCs w:val="20"/>
            </w:rPr>
            <w:t>403-640-0710</w:t>
          </w:r>
        </w:p>
      </w:tc>
    </w:tr>
    <w:tr w:rsidR="00EB57E3" w:rsidRPr="00EB57E3" w14:paraId="4869800B" w14:textId="77777777" w:rsidTr="007035EF">
      <w:tc>
        <w:tcPr>
          <w:tcW w:w="2700" w:type="dxa"/>
          <w:gridSpan w:val="2"/>
          <w:tcMar>
            <w:left w:w="0" w:type="dxa"/>
            <w:right w:w="0" w:type="dxa"/>
          </w:tcMar>
          <w:vAlign w:val="center"/>
        </w:tcPr>
        <w:p w14:paraId="24D98900" w14:textId="77777777" w:rsidR="00EB57E3" w:rsidRPr="00EB57E3" w:rsidRDefault="00EB57E3">
          <w:pPr>
            <w:pStyle w:val="Header"/>
            <w:rPr>
              <w:rFonts w:ascii="Avenir Next Condensed Medium" w:hAnsi="Avenir Next Condensed Medium"/>
              <w:color w:val="9E9E9E"/>
              <w:sz w:val="4"/>
              <w:szCs w:val="4"/>
            </w:rPr>
          </w:pPr>
        </w:p>
      </w:tc>
    </w:tr>
    <w:tr w:rsidR="00EB57E3" w:rsidRPr="00EB57E3" w14:paraId="78058A76" w14:textId="77777777" w:rsidTr="007035EF">
      <w:tc>
        <w:tcPr>
          <w:tcW w:w="2700" w:type="dxa"/>
          <w:gridSpan w:val="2"/>
          <w:tcMar>
            <w:left w:w="0" w:type="dxa"/>
            <w:right w:w="0" w:type="dxa"/>
          </w:tcMar>
          <w:vAlign w:val="center"/>
        </w:tcPr>
        <w:p w14:paraId="126204EF" w14:textId="77777777" w:rsidR="00EB57E3" w:rsidRPr="00EB57E3" w:rsidRDefault="00EB57E3">
          <w:pPr>
            <w:pStyle w:val="Header"/>
            <w:rPr>
              <w:rFonts w:ascii="Avenir Next Condensed Medium" w:hAnsi="Avenir Next Condensed Medium"/>
              <w:color w:val="9E9E9E"/>
              <w:sz w:val="20"/>
              <w:szCs w:val="20"/>
            </w:rPr>
          </w:pPr>
          <w:r w:rsidRPr="00EB57E3">
            <w:rPr>
              <w:rFonts w:ascii="Avenir Next Condensed Medium" w:hAnsi="Avenir Next Condensed Medium"/>
              <w:color w:val="9E9E9E"/>
              <w:sz w:val="20"/>
              <w:szCs w:val="20"/>
            </w:rPr>
            <w:t>258, 1011 GLENMORE TRAIL SW</w:t>
          </w:r>
        </w:p>
        <w:p w14:paraId="5563FD9E" w14:textId="77777777" w:rsidR="00EB57E3" w:rsidRPr="00EB57E3" w:rsidRDefault="00EB57E3">
          <w:pPr>
            <w:pStyle w:val="Header"/>
            <w:rPr>
              <w:rFonts w:ascii="Avenir Next Condensed Medium" w:hAnsi="Avenir Next Condensed Medium"/>
              <w:color w:val="9E9E9E"/>
              <w:sz w:val="20"/>
              <w:szCs w:val="20"/>
            </w:rPr>
          </w:pPr>
          <w:r w:rsidRPr="00EB57E3">
            <w:rPr>
              <w:rFonts w:ascii="Avenir Next Condensed Medium" w:hAnsi="Avenir Next Condensed Medium"/>
              <w:color w:val="9E9E9E"/>
              <w:sz w:val="20"/>
              <w:szCs w:val="20"/>
            </w:rPr>
            <w:t>CALGARY, AB T2V 4R6</w:t>
          </w:r>
        </w:p>
      </w:tc>
    </w:tr>
    <w:tr w:rsidR="00EB57E3" w:rsidRPr="00EB57E3" w14:paraId="48BE7B80" w14:textId="77777777" w:rsidTr="007035EF">
      <w:trPr>
        <w:trHeight w:val="443"/>
      </w:trPr>
      <w:tc>
        <w:tcPr>
          <w:tcW w:w="2700" w:type="dxa"/>
          <w:gridSpan w:val="2"/>
          <w:tcMar>
            <w:left w:w="0" w:type="dxa"/>
            <w:right w:w="0" w:type="dxa"/>
          </w:tcMar>
          <w:vAlign w:val="center"/>
        </w:tcPr>
        <w:p w14:paraId="079DB892" w14:textId="77777777" w:rsidR="00EB57E3" w:rsidRPr="00473DBD" w:rsidRDefault="00EB57E3">
          <w:pPr>
            <w:pStyle w:val="Header"/>
            <w:rPr>
              <w:rFonts w:ascii="Avenir Next Condensed Medium" w:hAnsi="Avenir Next Condensed Medium"/>
              <w:b/>
              <w:bCs/>
              <w:color w:val="895887"/>
            </w:rPr>
          </w:pPr>
          <w:r w:rsidRPr="00473DBD">
            <w:rPr>
              <w:rFonts w:ascii="Avenir Next Condensed Medium" w:hAnsi="Avenir Next Condensed Medium"/>
              <w:b/>
              <w:bCs/>
              <w:color w:val="895887"/>
              <w:sz w:val="20"/>
              <w:szCs w:val="20"/>
            </w:rPr>
            <w:t>KALEIDOSCOPEPEDIATRICS.COM</w:t>
          </w:r>
        </w:p>
      </w:tc>
    </w:tr>
  </w:tbl>
  <w:p w14:paraId="4E94BBC2" w14:textId="77777777" w:rsidR="00726676" w:rsidRDefault="002F3E9B">
    <w:pPr>
      <w:pStyle w:val="Header"/>
    </w:pPr>
    <w:r>
      <w:rPr>
        <w:noProof/>
      </w:rPr>
      <mc:AlternateContent>
        <mc:Choice Requires="wpg">
          <w:drawing>
            <wp:anchor distT="0" distB="0" distL="114300" distR="114300" simplePos="0" relativeHeight="251661312" behindDoc="1" locked="0" layoutInCell="1" allowOverlap="1" wp14:anchorId="19A79722" wp14:editId="4D5DBB0F">
              <wp:simplePos x="0" y="0"/>
              <wp:positionH relativeFrom="column">
                <wp:posOffset>4072270</wp:posOffset>
              </wp:positionH>
              <wp:positionV relativeFrom="paragraph">
                <wp:posOffset>-872475</wp:posOffset>
              </wp:positionV>
              <wp:extent cx="1169330" cy="450140"/>
              <wp:effectExtent l="0" t="0" r="0" b="0"/>
              <wp:wrapNone/>
              <wp:docPr id="6" name="Group 6"/>
              <wp:cNvGraphicFramePr/>
              <a:graphic xmlns:a="http://schemas.openxmlformats.org/drawingml/2006/main">
                <a:graphicData uri="http://schemas.microsoft.com/office/word/2010/wordprocessingGroup">
                  <wpg:wgp>
                    <wpg:cNvGrpSpPr/>
                    <wpg:grpSpPr>
                      <a:xfrm>
                        <a:off x="0" y="0"/>
                        <a:ext cx="1169330" cy="450140"/>
                        <a:chOff x="0" y="31899"/>
                        <a:chExt cx="1169330" cy="450140"/>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l="62517" t="8669" r="34746" b="89323"/>
                        <a:stretch/>
                      </pic:blipFill>
                      <pic:spPr bwMode="auto">
                        <a:xfrm>
                          <a:off x="0" y="31899"/>
                          <a:ext cx="212090" cy="2012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A picture containing application&#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63064" t="11100" r="35157" b="86568"/>
                        <a:stretch/>
                      </pic:blipFill>
                      <pic:spPr bwMode="auto">
                        <a:xfrm>
                          <a:off x="42530" y="244549"/>
                          <a:ext cx="137160" cy="2374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A white rectangle with a green leaf&#10;&#10;Description automatically generated with low confidence"/>
                        <pic:cNvPicPr>
                          <a:picLocks noChangeAspect="1"/>
                        </pic:cNvPicPr>
                      </pic:nvPicPr>
                      <pic:blipFill rotWithShape="1">
                        <a:blip r:embed="rId3">
                          <a:extLst>
                            <a:ext uri="{28A0092B-C50C-407E-A947-70E740481C1C}">
                              <a14:useLocalDpi xmlns:a14="http://schemas.microsoft.com/office/drawing/2010/main" val="0"/>
                            </a:ext>
                          </a:extLst>
                        </a:blip>
                        <a:srcRect l="76060" t="8669" r="21478" b="89323"/>
                        <a:stretch/>
                      </pic:blipFill>
                      <pic:spPr bwMode="auto">
                        <a:xfrm>
                          <a:off x="978195" y="31899"/>
                          <a:ext cx="191135" cy="20129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0326D49" id="Group 6" o:spid="_x0000_s1026" style="position:absolute;margin-left:320.65pt;margin-top:-68.7pt;width:92.05pt;height:35.45pt;z-index:-251655168;mso-height-relative:margin" coordorigin=",318" coordsize="11693,450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f4ZZzgAAIABJREFU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GLPDkgAAAAABP1/3Y5Abwg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C5kL52AAAgAElEQVQ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BB7dkACAAAAIOj/63YEekM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IDYswMSAAAAAEH/X7cj&#13;&#10;0BsC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Np9kcQAACAASURBV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DEnh2QAAAAAAj6/7odgd4Q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Cg9uyA&#13;&#10;BAAAAEDQ/9ftCPSGsKF4AQAAAAAAADYULwAAljR5zAAAAdhJREFU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BgZutiAAAgAElEQVQ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IPbsgAQAAABA0P/X7Qj0hg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PG1PawAACAASURB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LFnByQAAAAAgv6/bkegNwQ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Ig9OyABAAAAEPT/dTsC&#13;&#10;vSE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J8u3JwAAIABJREF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EDs2QEJAAAAgKD/r9sR6A0B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Bqzw5I&#13;&#10;AAAAAAT9f92OQG8I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Y3St+wAAIABJREFU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gNizAxIAAAAAQf9ftyPQGwI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t6bBO6AAAgAElEQVS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MSeHZAA&#13;&#10;AAAACPr/uh2B3h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CD27IAEAAAAQND/1+0I9IY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GPwZToAACAASURBV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CxZwckAAAAAIL+v25HoDcE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18;width:2120;height:2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">
                <v:imagedata r:id="rId4" o:title="" croptop="5681f" cropbottom="58539f" cropleft="40971f" cropright="22771f"/>
              </v:shape>
              <v:shape id="Picture 3" o:spid="_x0000_s1028" type="#_x0000_t75" alt="A picture containing application&#10;&#10;Description automatically generated" style="position:absolute;left:425;top:2445;width:1371;height:2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">
                <v:imagedata r:id="rId5" o:title="A picture containing application&#10;&#10;Description automatically generated" croptop="7274f" cropbottom="56733f" cropleft="41330f" cropright="23040f"/>
              </v:shape>
              <v:shape id="Picture 4" o:spid="_x0000_s1029" type="#_x0000_t75" alt="A white rectangle with a green leaf&#10;&#10;Description automatically generated with low confidence" style="position:absolute;left:9781;top:318;width:1912;height:20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">
                <v:imagedata r:id="rId6" o:title="A white rectangle with a green leaf&#10;&#10;Description automatically generated with low confidence" croptop="5681f" cropbottom="58539f" cropleft="49847f" cropright="14076f"/>
              </v:shape>
            </v:group>
          </w:pict>
        </mc:Fallback>
      </mc:AlternateContent>
    </w:r>
    <w:r w:rsidR="00726676">
      <w:rPr>
        <w:noProof/>
      </w:rPr>
      <w:drawing>
        <wp:anchor distT="0" distB="0" distL="114300" distR="114300" simplePos="0" relativeHeight="251657216" behindDoc="1" locked="1" layoutInCell="1" allowOverlap="1" wp14:anchorId="1FDE01C6" wp14:editId="22F6BBCF">
          <wp:simplePos x="0" y="0"/>
          <wp:positionH relativeFrom="leftMargin">
            <wp:posOffset>0</wp:posOffset>
          </wp:positionH>
          <wp:positionV relativeFrom="page">
            <wp:posOffset>0</wp:posOffset>
          </wp:positionV>
          <wp:extent cx="3295650" cy="1551940"/>
          <wp:effectExtent l="0" t="0" r="6350" b="0"/>
          <wp:wrapNone/>
          <wp:docPr id="24" name="Picture 24"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rotWithShape="1">
                  <a:blip r:embed="rId7">
                    <a:extLst>
                      <a:ext uri="{28A0092B-C50C-407E-A947-70E740481C1C}">
                        <a14:useLocalDpi xmlns:a14="http://schemas.microsoft.com/office/drawing/2010/main" val="0"/>
                      </a:ext>
                    </a:extLst>
                  </a:blip>
                  <a:srcRect r="57592" b="84565"/>
                  <a:stretch/>
                </pic:blipFill>
                <pic:spPr bwMode="auto">
                  <a:xfrm>
                    <a:off x="0" y="0"/>
                    <a:ext cx="3295650" cy="155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EEF" w14:textId="77777777" w:rsidR="00830FCD" w:rsidRDefault="0083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21B09"/>
    <w:multiLevelType w:val="hybridMultilevel"/>
    <w:tmpl w:val="4170DA7A"/>
    <w:lvl w:ilvl="0" w:tplc="98103A56">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52F9E"/>
    <w:multiLevelType w:val="multilevel"/>
    <w:tmpl w:val="019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8E"/>
    <w:rsid w:val="000545FE"/>
    <w:rsid w:val="00080B01"/>
    <w:rsid w:val="000E77C5"/>
    <w:rsid w:val="00152593"/>
    <w:rsid w:val="001E0BFF"/>
    <w:rsid w:val="001E73EE"/>
    <w:rsid w:val="002061F2"/>
    <w:rsid w:val="002F3E9B"/>
    <w:rsid w:val="003926F6"/>
    <w:rsid w:val="00473DBD"/>
    <w:rsid w:val="005C16BA"/>
    <w:rsid w:val="007035EF"/>
    <w:rsid w:val="00726676"/>
    <w:rsid w:val="007C0AA2"/>
    <w:rsid w:val="007D32A3"/>
    <w:rsid w:val="00830FCD"/>
    <w:rsid w:val="0083168E"/>
    <w:rsid w:val="009831AB"/>
    <w:rsid w:val="00A12097"/>
    <w:rsid w:val="00AA274B"/>
    <w:rsid w:val="00B130CC"/>
    <w:rsid w:val="00BA2217"/>
    <w:rsid w:val="00BB1776"/>
    <w:rsid w:val="00C12C9C"/>
    <w:rsid w:val="00D90CCB"/>
    <w:rsid w:val="00D927EA"/>
    <w:rsid w:val="00D94ADB"/>
    <w:rsid w:val="00E01C2D"/>
    <w:rsid w:val="00EB57E3"/>
    <w:rsid w:val="00ED2AF4"/>
    <w:rsid w:val="00EE6260"/>
    <w:rsid w:val="00F2011C"/>
    <w:rsid w:val="00FC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1C86"/>
  <w15:chartTrackingRefBased/>
  <w15:docId w15:val="{DAC83357-A2CB-084C-B598-8964F2B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Number Heading 1"/>
    <w:basedOn w:val="Normal"/>
    <w:next w:val="Normal"/>
    <w:link w:val="Heading1Char"/>
    <w:uiPriority w:val="9"/>
    <w:qFormat/>
    <w:rsid w:val="00C12C9C"/>
    <w:pPr>
      <w:keepNext/>
      <w:keepLines/>
      <w:spacing w:before="240" w:line="259" w:lineRule="auto"/>
      <w:outlineLvl w:val="0"/>
    </w:pPr>
    <w:rPr>
      <w:rFonts w:ascii="Open Sans" w:eastAsiaTheme="majorEastAsia" w:hAnsi="Open Sans" w:cstheme="majorBidi"/>
      <w:b/>
      <w:color w:val="26C6B6"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 Heading 1 Char"/>
    <w:basedOn w:val="DefaultParagraphFont"/>
    <w:link w:val="Heading1"/>
    <w:uiPriority w:val="9"/>
    <w:rsid w:val="00C12C9C"/>
    <w:rPr>
      <w:rFonts w:ascii="Open Sans" w:eastAsiaTheme="majorEastAsia" w:hAnsi="Open Sans" w:cstheme="majorBidi"/>
      <w:b/>
      <w:color w:val="26C6B6" w:themeColor="accent1"/>
      <w:sz w:val="28"/>
      <w:szCs w:val="32"/>
    </w:rPr>
  </w:style>
  <w:style w:type="paragraph" w:styleId="Header">
    <w:name w:val="header"/>
    <w:basedOn w:val="Normal"/>
    <w:link w:val="HeaderChar"/>
    <w:uiPriority w:val="99"/>
    <w:unhideWhenUsed/>
    <w:rsid w:val="00726676"/>
    <w:pPr>
      <w:tabs>
        <w:tab w:val="center" w:pos="4680"/>
        <w:tab w:val="right" w:pos="9360"/>
      </w:tabs>
    </w:pPr>
  </w:style>
  <w:style w:type="character" w:customStyle="1" w:styleId="HeaderChar">
    <w:name w:val="Header Char"/>
    <w:basedOn w:val="DefaultParagraphFont"/>
    <w:link w:val="Header"/>
    <w:uiPriority w:val="99"/>
    <w:rsid w:val="00726676"/>
  </w:style>
  <w:style w:type="paragraph" w:styleId="Footer">
    <w:name w:val="footer"/>
    <w:basedOn w:val="Normal"/>
    <w:link w:val="FooterChar"/>
    <w:uiPriority w:val="99"/>
    <w:unhideWhenUsed/>
    <w:rsid w:val="00726676"/>
    <w:pPr>
      <w:tabs>
        <w:tab w:val="center" w:pos="4680"/>
        <w:tab w:val="right" w:pos="9360"/>
      </w:tabs>
    </w:pPr>
  </w:style>
  <w:style w:type="character" w:customStyle="1" w:styleId="FooterChar">
    <w:name w:val="Footer Char"/>
    <w:basedOn w:val="DefaultParagraphFont"/>
    <w:link w:val="Footer"/>
    <w:uiPriority w:val="99"/>
    <w:rsid w:val="00726676"/>
  </w:style>
  <w:style w:type="table" w:styleId="TableGrid">
    <w:name w:val="Table Grid"/>
    <w:basedOn w:val="TableNormal"/>
    <w:uiPriority w:val="39"/>
    <w:rsid w:val="00EB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68E"/>
    <w:rPr>
      <w:color w:val="0563C1" w:themeColor="hyperlink"/>
      <w:u w:val="single"/>
    </w:rPr>
  </w:style>
  <w:style w:type="paragraph" w:styleId="ListParagraph">
    <w:name w:val="List Paragraph"/>
    <w:basedOn w:val="Normal"/>
    <w:uiPriority w:val="34"/>
    <w:qFormat/>
    <w:rsid w:val="0083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garycounselling.com/" TargetMode="External"/><Relationship Id="rId13" Type="http://schemas.openxmlformats.org/officeDocument/2006/relationships/hyperlink" Target="http://korupsychology.ca/" TargetMode="External"/><Relationship Id="rId18" Type="http://schemas.openxmlformats.org/officeDocument/2006/relationships/hyperlink" Target="https://kidshelpphone.ca/"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lbertahealthservices.ca/services/Page11443.aspx" TargetMode="External"/><Relationship Id="rId12" Type="http://schemas.openxmlformats.org/officeDocument/2006/relationships/hyperlink" Target="https://www.insightpsychological.ca/" TargetMode="External"/><Relationship Id="rId17" Type="http://schemas.openxmlformats.org/officeDocument/2006/relationships/hyperlink" Target="http://www.yellowkite.c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algarychildpsychologist.com/" TargetMode="External"/><Relationship Id="rId20" Type="http://schemas.openxmlformats.org/officeDocument/2006/relationships/hyperlink" Target="https://www.distresscent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hcreekpsychology.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amilypsychologypla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volvepsychology.ca/" TargetMode="External"/><Relationship Id="rId19" Type="http://schemas.openxmlformats.org/officeDocument/2006/relationships/hyperlink" Target="tel:1-800-668-6868" TargetMode="External"/><Relationship Id="rId4" Type="http://schemas.openxmlformats.org/officeDocument/2006/relationships/webSettings" Target="webSettings.xml"/><Relationship Id="rId9" Type="http://schemas.openxmlformats.org/officeDocument/2006/relationships/hyperlink" Target="https://childrenslink.ca/community-support/" TargetMode="External"/><Relationship Id="rId14" Type="http://schemas.openxmlformats.org/officeDocument/2006/relationships/hyperlink" Target="http://morozchildpsychology.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laniepurtzki/Library/Group%20Containers/UBF8T346G9.Office/User%20Content.localized/Templates.localized/Kaleidoscope%20Letterhead%20-%20UPDATED.dotx" TargetMode="External"/></Relationships>
</file>

<file path=word/theme/theme1.xml><?xml version="1.0" encoding="utf-8"?>
<a:theme xmlns:a="http://schemas.openxmlformats.org/drawingml/2006/main" name="Office Theme">
  <a:themeElements>
    <a:clrScheme name="Kaleidoscope">
      <a:dk1>
        <a:sysClr val="windowText" lastClr="000000"/>
      </a:dk1>
      <a:lt1>
        <a:sysClr val="window" lastClr="FFFFFF"/>
      </a:lt1>
      <a:dk2>
        <a:srgbClr val="7A7A7A"/>
      </a:dk2>
      <a:lt2>
        <a:srgbClr val="88C3EA"/>
      </a:lt2>
      <a:accent1>
        <a:srgbClr val="26C6B6"/>
      </a:accent1>
      <a:accent2>
        <a:srgbClr val="B0E233"/>
      </a:accent2>
      <a:accent3>
        <a:srgbClr val="53D360"/>
      </a:accent3>
      <a:accent4>
        <a:srgbClr val="F44E38"/>
      </a:accent4>
      <a:accent5>
        <a:srgbClr val="895887"/>
      </a:accent5>
      <a:accent6>
        <a:srgbClr val="F82B7E"/>
      </a:accent6>
      <a:hlink>
        <a:srgbClr val="0563C1"/>
      </a:hlink>
      <a:folHlink>
        <a:srgbClr val="F9AFD6"/>
      </a:folHlink>
    </a:clrScheme>
    <a:fontScheme name="Kaleidoscope">
      <a:majorFont>
        <a:latin typeface="Avenir Black"/>
        <a:ea typeface=""/>
        <a:cs typeface=""/>
      </a:majorFont>
      <a:minorFont>
        <a:latin typeface="Avenir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Kaleidoscope Letterhead - UPDATED.dotx</Template>
  <TotalTime>2</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Purtzki</cp:lastModifiedBy>
  <cp:revision>2</cp:revision>
  <dcterms:created xsi:type="dcterms:W3CDTF">2021-06-22T21:51:00Z</dcterms:created>
  <dcterms:modified xsi:type="dcterms:W3CDTF">2021-06-22T21:53:00Z</dcterms:modified>
</cp:coreProperties>
</file>